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260D" w14:textId="77777777" w:rsidR="009A1A5F" w:rsidRPr="00A727E6" w:rsidRDefault="00752FF1" w:rsidP="00752FF1">
      <w:pPr>
        <w:jc w:val="center"/>
        <w:rPr>
          <w:rFonts w:ascii="Tw Cen MT" w:hAnsi="Tw Cen MT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/>
          <w:b/>
          <w:caps/>
          <w:noProof/>
          <w:color w:val="76923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3E3C8" wp14:editId="4EC62FB8">
                <wp:simplePos x="0" y="0"/>
                <wp:positionH relativeFrom="column">
                  <wp:posOffset>-144145</wp:posOffset>
                </wp:positionH>
                <wp:positionV relativeFrom="paragraph">
                  <wp:posOffset>-121285</wp:posOffset>
                </wp:positionV>
                <wp:extent cx="7086600" cy="624840"/>
                <wp:effectExtent l="0" t="0" r="25400" b="355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79D4" id="Rectangle 3" o:spid="_x0000_s1026" style="position:absolute;margin-left:-11.35pt;margin-top:-9.55pt;width:558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" filled="f" strokeweight="2.25pt"/>
            </w:pict>
          </mc:Fallback>
        </mc:AlternateContent>
      </w:r>
      <w:r w:rsidR="009A1A5F" w:rsidRPr="00A727E6">
        <w:rPr>
          <w:rFonts w:ascii="Tw Cen MT" w:hAnsi="Tw Cen MT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Policy undergraduate curriculum Checklist</w:t>
      </w:r>
    </w:p>
    <w:p w14:paraId="6DE9A32D" w14:textId="77777777" w:rsidR="002A6AC9" w:rsidRPr="00A727E6" w:rsidRDefault="00A727E6" w:rsidP="00A727E6">
      <w:pPr>
        <w:ind w:left="-360"/>
        <w:jc w:val="center"/>
        <w:rPr>
          <w:rFonts w:ascii="Tw Cen MT" w:hAnsi="Tw Cen MT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E6">
        <w:rPr>
          <w:rFonts w:ascii="Tw Cen MT" w:hAnsi="Tw Cen MT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</w:t>
      </w:r>
      <w:r w:rsidR="00752FF1">
        <w:rPr>
          <w:rFonts w:ascii="Tw Cen MT" w:hAnsi="Tw Cen MT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2A6AC9" w:rsidRPr="00A727E6">
        <w:rPr>
          <w:rFonts w:ascii="Tw Cen MT" w:hAnsi="Tw Cen MT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</w:t>
      </w:r>
      <w:r w:rsidRPr="00A727E6">
        <w:rPr>
          <w:rFonts w:ascii="Tw Cen MT" w:hAnsi="Tw Cen MT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- 2015</w:t>
      </w:r>
    </w:p>
    <w:p w14:paraId="3725E91D" w14:textId="77777777" w:rsidR="002A6AC9" w:rsidRPr="00A3320B" w:rsidRDefault="002A6AC9" w:rsidP="002A6AC9">
      <w:pPr>
        <w:ind w:left="-360"/>
        <w:rPr>
          <w:rFonts w:ascii="Tw Cen MT" w:hAnsi="Tw Cen MT"/>
          <w:b/>
          <w:caps/>
          <w:sz w:val="16"/>
          <w:szCs w:val="16"/>
        </w:rPr>
      </w:pPr>
    </w:p>
    <w:p w14:paraId="446CC970" w14:textId="77777777" w:rsidR="002A6AC9" w:rsidRPr="009325A3" w:rsidRDefault="002A6AC9" w:rsidP="002A6AC9">
      <w:pPr>
        <w:ind w:left="-360"/>
        <w:rPr>
          <w:rFonts w:ascii="Tw Cen MT" w:hAnsi="Tw Cen MT"/>
          <w:b/>
          <w:caps/>
          <w:sz w:val="20"/>
        </w:rPr>
      </w:pPr>
      <w:r w:rsidRPr="009325A3">
        <w:rPr>
          <w:rFonts w:ascii="Tw Cen MT" w:hAnsi="Tw Cen MT"/>
          <w:b/>
          <w:caps/>
          <w:sz w:val="20"/>
        </w:rPr>
        <w:t>Name__</w:t>
      </w:r>
      <w:r>
        <w:rPr>
          <w:rFonts w:ascii="Tw Cen MT" w:hAnsi="Tw Cen MT"/>
          <w:b/>
          <w:caps/>
          <w:sz w:val="20"/>
        </w:rPr>
        <w:t>_____________________________</w:t>
      </w:r>
      <w:proofErr w:type="gramStart"/>
      <w:r>
        <w:rPr>
          <w:rFonts w:ascii="Tw Cen MT" w:hAnsi="Tw Cen MT"/>
          <w:b/>
          <w:caps/>
          <w:sz w:val="20"/>
        </w:rPr>
        <w:t>_</w:t>
      </w:r>
      <w:r w:rsidRPr="009325A3">
        <w:rPr>
          <w:rFonts w:ascii="Tw Cen MT" w:hAnsi="Tw Cen MT"/>
          <w:b/>
          <w:caps/>
          <w:sz w:val="20"/>
        </w:rPr>
        <w:t xml:space="preserve">  GTID</w:t>
      </w:r>
      <w:proofErr w:type="gramEnd"/>
      <w:r w:rsidRPr="009325A3">
        <w:rPr>
          <w:rFonts w:ascii="Tw Cen MT" w:hAnsi="Tw Cen MT"/>
          <w:b/>
          <w:caps/>
          <w:sz w:val="20"/>
        </w:rPr>
        <w:t xml:space="preserve"> ____</w:t>
      </w:r>
      <w:r>
        <w:rPr>
          <w:rFonts w:ascii="Tw Cen MT" w:hAnsi="Tw Cen MT"/>
          <w:b/>
          <w:caps/>
          <w:sz w:val="20"/>
        </w:rPr>
        <w:t>________________</w:t>
      </w:r>
      <w:r w:rsidRPr="009325A3">
        <w:rPr>
          <w:rFonts w:ascii="Tw Cen MT" w:hAnsi="Tw Cen MT"/>
          <w:b/>
          <w:caps/>
          <w:sz w:val="20"/>
        </w:rPr>
        <w:t xml:space="preserve">   </w:t>
      </w:r>
      <w:r>
        <w:rPr>
          <w:rFonts w:ascii="Tw Cen MT" w:hAnsi="Tw Cen MT"/>
          <w:b/>
          <w:caps/>
          <w:sz w:val="20"/>
        </w:rPr>
        <w:t>MINOR/CERTIFICATE</w:t>
      </w:r>
      <w:r w:rsidRPr="009325A3">
        <w:rPr>
          <w:rFonts w:ascii="Tw Cen MT" w:hAnsi="Tw Cen MT"/>
          <w:b/>
          <w:caps/>
          <w:sz w:val="20"/>
        </w:rPr>
        <w:t xml:space="preserve"> ________</w:t>
      </w:r>
      <w:r>
        <w:rPr>
          <w:rFonts w:ascii="Tw Cen MT" w:hAnsi="Tw Cen MT"/>
          <w:b/>
          <w:caps/>
          <w:sz w:val="20"/>
        </w:rPr>
        <w:t>_______</w:t>
      </w:r>
      <w:r w:rsidRPr="009325A3">
        <w:rPr>
          <w:rFonts w:ascii="Tw Cen MT" w:hAnsi="Tw Cen MT"/>
          <w:b/>
          <w:caps/>
          <w:sz w:val="20"/>
        </w:rPr>
        <w:t>_____________</w:t>
      </w:r>
    </w:p>
    <w:p w14:paraId="1C78A79B" w14:textId="77777777" w:rsidR="002A6AC9" w:rsidRPr="009325A3" w:rsidRDefault="002A6AC9" w:rsidP="002A6AC9">
      <w:pPr>
        <w:rPr>
          <w:b/>
          <w:caps/>
          <w:sz w:val="16"/>
        </w:rPr>
      </w:pPr>
    </w:p>
    <w:p w14:paraId="5BC29796" w14:textId="77777777" w:rsidR="002A6AC9" w:rsidRPr="005E6F86" w:rsidRDefault="002A6AC9" w:rsidP="002A6AC9">
      <w:pPr>
        <w:pBdr>
          <w:top w:val="single" w:sz="4" w:space="1" w:color="auto"/>
          <w:bottom w:val="single" w:sz="4" w:space="1" w:color="auto"/>
        </w:pBdr>
        <w:ind w:left="-360"/>
        <w:rPr>
          <w:rFonts w:ascii="Tw Cen MT" w:hAnsi="Tw Cen MT"/>
          <w:b/>
          <w:caps/>
          <w:color w:val="FF000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Georgia Tech Core </w:t>
      </w:r>
      <w:proofErr w:type="gramStart"/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Requirement  </w:t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 credit hours)</w:t>
      </w:r>
      <w:r w:rsidR="00752FF1" w:rsidRPr="005E6F86">
        <w:rPr>
          <w:rFonts w:ascii="Tw Cen MT" w:hAnsi="Tw Cen MT"/>
          <w:b/>
          <w:bCs/>
          <w:color w:val="FF0000"/>
          <w:sz w:val="22"/>
          <w:szCs w:val="2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33E2AC2" w14:textId="77777777" w:rsidR="002A6AC9" w:rsidRPr="009325A3" w:rsidRDefault="002A6AC9" w:rsidP="002A6AC9">
      <w:pPr>
        <w:pBdr>
          <w:top w:val="single" w:sz="4" w:space="1" w:color="auto"/>
          <w:bottom w:val="single" w:sz="4" w:space="1" w:color="auto"/>
        </w:pBdr>
        <w:ind w:left="-360"/>
        <w:rPr>
          <w:rFonts w:ascii="Tw Cen MT" w:hAnsi="Tw Cen MT"/>
          <w:b/>
          <w:caps/>
          <w:sz w:val="20"/>
        </w:rPr>
        <w:sectPr w:rsidR="002A6AC9" w:rsidRPr="009325A3" w:rsidSect="00752FF1">
          <w:type w:val="continuous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12FB4971" w14:textId="77777777" w:rsidR="002A6AC9" w:rsidRPr="009325A3" w:rsidRDefault="002A6AC9" w:rsidP="002A6AC9">
      <w:pPr>
        <w:ind w:left="3168" w:firstLine="144"/>
        <w:rPr>
          <w:rFonts w:ascii="Tw Cen MT" w:hAnsi="Tw Cen MT"/>
          <w:b/>
          <w:caps/>
          <w:sz w:val="20"/>
          <w:szCs w:val="16"/>
        </w:rPr>
      </w:pPr>
      <w:r w:rsidRPr="009325A3">
        <w:rPr>
          <w:rFonts w:ascii="Tw Cen MT" w:hAnsi="Tw Cen MT"/>
          <w:sz w:val="20"/>
          <w:u w:val="single"/>
        </w:rPr>
        <w:lastRenderedPageBreak/>
        <w:t>Term/Grade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 xml:space="preserve">    </w:t>
      </w:r>
      <w:r w:rsidRPr="009325A3">
        <w:rPr>
          <w:rFonts w:ascii="Tw Cen MT" w:hAnsi="Tw Cen MT"/>
          <w:sz w:val="20"/>
          <w:szCs w:val="16"/>
        </w:rPr>
        <w:t xml:space="preserve">  </w:t>
      </w:r>
    </w:p>
    <w:p w14:paraId="4D3D3C48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b/>
          <w:sz w:val="20"/>
        </w:rPr>
        <w:t>HPS</w:t>
      </w:r>
      <w:r w:rsidRPr="009325A3">
        <w:rPr>
          <w:rFonts w:ascii="Tw Cen MT" w:hAnsi="Tw Cen MT"/>
          <w:sz w:val="20"/>
          <w:szCs w:val="16"/>
        </w:rPr>
        <w:t xml:space="preserve"> 1040</w:t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___(2)</w:t>
      </w:r>
      <w:r w:rsidRPr="009325A3">
        <w:rPr>
          <w:rFonts w:ascii="Tw Cen MT" w:hAnsi="Tw Cen MT"/>
          <w:sz w:val="20"/>
        </w:rPr>
        <w:tab/>
      </w:r>
    </w:p>
    <w:p w14:paraId="413E73E4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b/>
          <w:sz w:val="20"/>
        </w:rPr>
        <w:t>ENGL</w:t>
      </w:r>
      <w:r w:rsidRPr="009325A3">
        <w:rPr>
          <w:rFonts w:ascii="Tw Cen MT" w:hAnsi="Tw Cen MT"/>
          <w:sz w:val="20"/>
        </w:rPr>
        <w:t xml:space="preserve"> 1101</w:t>
      </w:r>
      <w:r w:rsidR="00A727E6" w:rsidRPr="005E6F86">
        <w:rPr>
          <w:rFonts w:ascii="Tw Cen MT" w:hAnsi="Tw Cen MT"/>
          <w:color w:val="FF0000"/>
          <w:sz w:val="20"/>
        </w:rPr>
        <w:t>*</w:t>
      </w:r>
      <w:r w:rsidRPr="005E6F86">
        <w:rPr>
          <w:rFonts w:ascii="Tw Cen MT" w:hAnsi="Tw Cen MT"/>
          <w:color w:val="FF0000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___(3)</w:t>
      </w:r>
    </w:p>
    <w:p w14:paraId="13F0D496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b/>
          <w:sz w:val="20"/>
        </w:rPr>
        <w:t>ENGL</w:t>
      </w:r>
      <w:r w:rsidRPr="009325A3">
        <w:rPr>
          <w:rFonts w:ascii="Tw Cen MT" w:hAnsi="Tw Cen MT"/>
          <w:sz w:val="20"/>
        </w:rPr>
        <w:t xml:space="preserve"> 1102</w:t>
      </w:r>
      <w:r w:rsidR="00A727E6" w:rsidRPr="005E6F86">
        <w:rPr>
          <w:rFonts w:ascii="Tw Cen MT" w:hAnsi="Tw Cen MT"/>
          <w:color w:val="FF0000"/>
          <w:sz w:val="20"/>
        </w:rPr>
        <w:t>*</w:t>
      </w:r>
      <w:r w:rsidRPr="005E6F86">
        <w:rPr>
          <w:rFonts w:ascii="Tw Cen MT" w:hAnsi="Tw Cen MT"/>
          <w:color w:val="FF0000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___(3)</w:t>
      </w:r>
      <w:r w:rsidRPr="009325A3">
        <w:rPr>
          <w:rFonts w:ascii="Tw Cen MT" w:hAnsi="Tw Cen MT"/>
          <w:sz w:val="20"/>
        </w:rPr>
        <w:tab/>
      </w:r>
    </w:p>
    <w:p w14:paraId="19184168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b/>
          <w:sz w:val="20"/>
        </w:rPr>
        <w:t>HUMANITIES/FINE ARTS</w:t>
      </w:r>
      <w:r w:rsidRPr="009325A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16"/>
          <w:szCs w:val="16"/>
        </w:rPr>
        <w:t>(6 Credits)</w:t>
      </w:r>
      <w:r w:rsidRPr="009325A3">
        <w:rPr>
          <w:rFonts w:ascii="Tw Cen MT" w:hAnsi="Tw Cen MT"/>
          <w:sz w:val="20"/>
          <w:szCs w:val="16"/>
        </w:rPr>
        <w:t xml:space="preserve">  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 xml:space="preserve"> </w:t>
      </w:r>
    </w:p>
    <w:p w14:paraId="5291EE20" w14:textId="77777777" w:rsidR="002A6AC9" w:rsidRPr="009325A3" w:rsidRDefault="002A6AC9" w:rsidP="002A6AC9">
      <w:pPr>
        <w:ind w:left="-360"/>
        <w:rPr>
          <w:rFonts w:ascii="Tw Cen MT" w:hAnsi="Tw Cen MT"/>
          <w:sz w:val="20"/>
          <w:szCs w:val="16"/>
        </w:rPr>
      </w:pPr>
      <w:r w:rsidRPr="009325A3">
        <w:rPr>
          <w:rFonts w:ascii="Tw Cen MT" w:hAnsi="Tw Cen MT"/>
          <w:sz w:val="20"/>
        </w:rPr>
        <w:t>__________________</w:t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16"/>
        </w:rPr>
        <w:t xml:space="preserve"> </w:t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43691612" w14:textId="77777777" w:rsidR="002A6AC9" w:rsidRPr="009325A3" w:rsidRDefault="002A6AC9" w:rsidP="002A6AC9">
      <w:pPr>
        <w:ind w:left="-360"/>
        <w:rPr>
          <w:rFonts w:ascii="Tw Cen MT" w:hAnsi="Tw Cen MT"/>
          <w:sz w:val="20"/>
          <w:szCs w:val="16"/>
        </w:rPr>
      </w:pPr>
      <w:r w:rsidRPr="009325A3">
        <w:rPr>
          <w:rFonts w:ascii="Tw Cen MT" w:hAnsi="Tw Cen MT"/>
          <w:sz w:val="20"/>
        </w:rPr>
        <w:t>__________________</w:t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20"/>
        </w:rPr>
        <w:tab/>
      </w:r>
      <w:r w:rsidRPr="009325A3">
        <w:rPr>
          <w:rFonts w:ascii="Tw Cen MT" w:hAnsi="Tw Cen MT"/>
          <w:sz w:val="20"/>
          <w:szCs w:val="16"/>
        </w:rPr>
        <w:t xml:space="preserve">     </w:t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  <w:t xml:space="preserve"> </w:t>
      </w:r>
      <w:r w:rsidRPr="009325A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31807F37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b/>
          <w:sz w:val="20"/>
        </w:rPr>
        <w:t>Math</w:t>
      </w:r>
      <w:r w:rsidR="00A727E6" w:rsidRPr="005E6F86">
        <w:rPr>
          <w:rFonts w:ascii="Tw Cen MT" w:hAnsi="Tw Cen MT"/>
          <w:b/>
          <w:color w:val="FF0000"/>
          <w:sz w:val="20"/>
        </w:rPr>
        <w:t>*</w:t>
      </w:r>
      <w:r w:rsidRPr="005E6F86">
        <w:rPr>
          <w:rFonts w:ascii="Tw Cen MT" w:hAnsi="Tw Cen MT"/>
          <w:b/>
          <w:color w:val="FF0000"/>
          <w:sz w:val="20"/>
        </w:rPr>
        <w:t xml:space="preserve"> </w:t>
      </w:r>
      <w:r w:rsidRPr="009325A3">
        <w:rPr>
          <w:rFonts w:ascii="Tw Cen MT" w:hAnsi="Tw Cen MT"/>
          <w:sz w:val="20"/>
        </w:rPr>
        <w:t xml:space="preserve">1501 </w:t>
      </w:r>
      <w:r w:rsidRPr="00590643">
        <w:rPr>
          <w:rFonts w:ascii="Tw Cen MT" w:hAnsi="Tw Cen MT"/>
          <w:sz w:val="16"/>
        </w:rPr>
        <w:t>(Calculus I)</w:t>
      </w:r>
      <w:r w:rsidRPr="009325A3">
        <w:rPr>
          <w:rFonts w:ascii="Tw Cen MT" w:hAnsi="Tw Cen MT"/>
          <w:sz w:val="20"/>
        </w:rPr>
        <w:t>,</w:t>
      </w:r>
      <w:r w:rsidRPr="0059064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20"/>
        </w:rPr>
        <w:t xml:space="preserve">1711 </w:t>
      </w:r>
      <w:r w:rsidRPr="00590643">
        <w:rPr>
          <w:rFonts w:ascii="Tw Cen MT" w:hAnsi="Tw Cen MT"/>
          <w:sz w:val="16"/>
        </w:rPr>
        <w:t>(</w:t>
      </w:r>
      <w:r w:rsidRPr="00590643">
        <w:rPr>
          <w:rFonts w:ascii="Tw Cen MT" w:hAnsi="Tw Cen MT"/>
          <w:sz w:val="12"/>
        </w:rPr>
        <w:t>Finite Mathematics</w:t>
      </w:r>
      <w:r w:rsidRPr="00590643">
        <w:rPr>
          <w:rFonts w:ascii="Tw Cen MT" w:hAnsi="Tw Cen MT"/>
          <w:sz w:val="16"/>
        </w:rPr>
        <w:t>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="00A727E6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________ ___(4)</w:t>
      </w:r>
    </w:p>
    <w:p w14:paraId="299D302E" w14:textId="77777777" w:rsidR="002A6AC9" w:rsidRPr="009325A3" w:rsidRDefault="002A6AC9" w:rsidP="002A6AC9">
      <w:pPr>
        <w:ind w:left="-360"/>
        <w:rPr>
          <w:rFonts w:ascii="Tw Cen MT" w:hAnsi="Tw Cen MT"/>
          <w:b/>
          <w:sz w:val="20"/>
        </w:rPr>
      </w:pPr>
      <w:r w:rsidRPr="009325A3">
        <w:rPr>
          <w:rFonts w:ascii="Tw Cen MT" w:hAnsi="Tw Cen MT"/>
          <w:sz w:val="20"/>
        </w:rPr>
        <w:t xml:space="preserve">1502 </w:t>
      </w:r>
      <w:r w:rsidRPr="00590643">
        <w:rPr>
          <w:rFonts w:ascii="Tw Cen MT" w:hAnsi="Tw Cen MT"/>
          <w:sz w:val="16"/>
        </w:rPr>
        <w:t>(Calculus II)</w:t>
      </w:r>
      <w:r w:rsidRPr="009325A3">
        <w:rPr>
          <w:rFonts w:ascii="Tw Cen MT" w:hAnsi="Tw Cen MT"/>
          <w:sz w:val="20"/>
        </w:rPr>
        <w:t xml:space="preserve">, or 1712 </w:t>
      </w:r>
      <w:r w:rsidRPr="00590643">
        <w:rPr>
          <w:rFonts w:ascii="Tw Cen MT" w:hAnsi="Tw Cen MT"/>
          <w:sz w:val="16"/>
        </w:rPr>
        <w:t>(</w:t>
      </w:r>
      <w:r w:rsidRPr="00590643">
        <w:rPr>
          <w:rFonts w:ascii="Tw Cen MT" w:hAnsi="Tw Cen MT"/>
          <w:sz w:val="12"/>
        </w:rPr>
        <w:t>Survey of Calculus</w:t>
      </w:r>
      <w:r w:rsidRPr="00590643">
        <w:rPr>
          <w:rFonts w:ascii="Tw Cen MT" w:hAnsi="Tw Cen MT"/>
          <w:sz w:val="16"/>
        </w:rPr>
        <w:t>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 xml:space="preserve">________ ___(4) </w:t>
      </w:r>
      <w:r w:rsidRPr="009325A3">
        <w:rPr>
          <w:rFonts w:ascii="Tw Cen MT" w:hAnsi="Tw Cen MT"/>
          <w:b/>
          <w:sz w:val="20"/>
        </w:rPr>
        <w:t xml:space="preserve"> </w:t>
      </w:r>
    </w:p>
    <w:p w14:paraId="0E4E2E54" w14:textId="77777777" w:rsidR="002A6AC9" w:rsidRPr="001E7EB6" w:rsidRDefault="002A6AC9" w:rsidP="002A6AC9">
      <w:pPr>
        <w:ind w:left="-360"/>
        <w:rPr>
          <w:rFonts w:ascii="Tw Cen MT" w:hAnsi="Tw Cen MT"/>
          <w:sz w:val="16"/>
        </w:rPr>
      </w:pPr>
      <w:r w:rsidRPr="001E7EB6">
        <w:rPr>
          <w:rFonts w:ascii="Tw Cen MT" w:hAnsi="Tw Cen MT"/>
          <w:sz w:val="16"/>
        </w:rPr>
        <w:t>(Survey of Calculus and Calculus I combination not permitted)</w:t>
      </w:r>
    </w:p>
    <w:p w14:paraId="68540948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b/>
          <w:sz w:val="20"/>
        </w:rPr>
        <w:t xml:space="preserve">Social Sciences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9</w:t>
      </w:r>
      <w:r w:rsidRPr="009325A3">
        <w:rPr>
          <w:rFonts w:ascii="Tw Cen MT" w:hAnsi="Tw Cen MT"/>
          <w:sz w:val="16"/>
          <w:szCs w:val="16"/>
        </w:rPr>
        <w:t xml:space="preserve"> credits)</w:t>
      </w:r>
      <w:r w:rsidR="005E6F86" w:rsidRPr="005E6F86">
        <w:rPr>
          <w:rFonts w:ascii="Tw Cen MT" w:hAnsi="Tw Cen MT"/>
          <w:color w:val="FF0000"/>
          <w:sz w:val="16"/>
          <w:szCs w:val="16"/>
        </w:rPr>
        <w:t>**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</w:p>
    <w:p w14:paraId="7AF4F4E8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__________________</w:t>
      </w:r>
      <w:r w:rsidRPr="009325A3">
        <w:rPr>
          <w:rFonts w:ascii="Tw Cen MT" w:hAnsi="Tw Cen MT"/>
          <w:sz w:val="20"/>
        </w:rPr>
        <w:tab/>
        <w:t xml:space="preserve">       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___(3)</w:t>
      </w:r>
    </w:p>
    <w:p w14:paraId="22645BBF" w14:textId="77777777" w:rsidR="002A6AC9" w:rsidRPr="009325A3" w:rsidRDefault="002A6AC9" w:rsidP="002A6AC9">
      <w:pPr>
        <w:ind w:left="-360"/>
        <w:rPr>
          <w:rFonts w:ascii="Tw Cen MT" w:hAnsi="Tw Cen MT"/>
          <w:sz w:val="20"/>
          <w:szCs w:val="16"/>
        </w:rPr>
      </w:pPr>
      <w:r w:rsidRPr="009325A3">
        <w:rPr>
          <w:rFonts w:ascii="Tw Cen MT" w:hAnsi="Tw Cen MT"/>
          <w:sz w:val="20"/>
        </w:rPr>
        <w:t>__________________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___(3)</w:t>
      </w:r>
    </w:p>
    <w:p w14:paraId="7F2084C7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__________________</w:t>
      </w:r>
      <w:r w:rsidRPr="009325A3">
        <w:rPr>
          <w:rFonts w:ascii="Tw Cen MT" w:hAnsi="Tw Cen MT"/>
          <w:sz w:val="20"/>
        </w:rPr>
        <w:tab/>
        <w:t xml:space="preserve">      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___(3)</w:t>
      </w:r>
    </w:p>
    <w:p w14:paraId="1D92B0B2" w14:textId="77777777" w:rsidR="005E6F86" w:rsidRPr="005E6F86" w:rsidRDefault="005E6F86" w:rsidP="002A6AC9">
      <w:pPr>
        <w:ind w:left="-360"/>
        <w:rPr>
          <w:rFonts w:ascii="Tw Cen MT" w:hAnsi="Tw Cen MT"/>
          <w:b/>
          <w:color w:val="FF0000"/>
          <w:sz w:val="16"/>
          <w:szCs w:val="16"/>
        </w:rPr>
      </w:pPr>
      <w:r w:rsidRPr="005E6F86">
        <w:rPr>
          <w:rFonts w:ascii="Tw Cen MT" w:hAnsi="Tw Cen MT"/>
          <w:b/>
          <w:color w:val="FF0000"/>
          <w:sz w:val="16"/>
          <w:szCs w:val="16"/>
        </w:rPr>
        <w:t>**</w:t>
      </w:r>
      <w:r w:rsidR="002A6AC9" w:rsidRPr="005E6F86">
        <w:rPr>
          <w:rFonts w:ascii="Tw Cen MT" w:hAnsi="Tw Cen MT"/>
          <w:b/>
          <w:color w:val="FF0000"/>
          <w:sz w:val="16"/>
          <w:szCs w:val="16"/>
        </w:rPr>
        <w:t>POL 1101 is used to satisfy the 4</w:t>
      </w:r>
      <w:r w:rsidR="002A6AC9" w:rsidRPr="005E6F86">
        <w:rPr>
          <w:rFonts w:ascii="Tw Cen MT" w:hAnsi="Tw Cen MT"/>
          <w:b/>
          <w:color w:val="FF0000"/>
          <w:sz w:val="16"/>
          <w:szCs w:val="16"/>
          <w:vertAlign w:val="superscript"/>
        </w:rPr>
        <w:t>th</w:t>
      </w:r>
      <w:r w:rsidR="002A6AC9" w:rsidRPr="005E6F86">
        <w:rPr>
          <w:rFonts w:ascii="Tw Cen MT" w:hAnsi="Tw Cen MT"/>
          <w:b/>
          <w:color w:val="FF0000"/>
          <w:sz w:val="16"/>
          <w:szCs w:val="16"/>
        </w:rPr>
        <w:t xml:space="preserve"> social science requirement</w:t>
      </w:r>
      <w:r w:rsidRPr="005E6F86">
        <w:rPr>
          <w:rFonts w:ascii="Tw Cen MT" w:hAnsi="Tw Cen MT"/>
          <w:b/>
          <w:color w:val="FF0000"/>
          <w:sz w:val="16"/>
          <w:szCs w:val="16"/>
        </w:rPr>
        <w:t>.  Credit not allowed</w:t>
      </w:r>
    </w:p>
    <w:p w14:paraId="1F914D72" w14:textId="77777777" w:rsidR="002A6AC9" w:rsidRPr="005E6F86" w:rsidRDefault="005E6F86" w:rsidP="002A6AC9">
      <w:pPr>
        <w:ind w:left="-360"/>
        <w:rPr>
          <w:rFonts w:ascii="Tw Cen MT" w:hAnsi="Tw Cen MT"/>
          <w:b/>
          <w:color w:val="FF0000"/>
          <w:sz w:val="20"/>
        </w:rPr>
      </w:pPr>
      <w:proofErr w:type="gramStart"/>
      <w:r w:rsidRPr="005E6F86">
        <w:rPr>
          <w:rFonts w:ascii="Tw Cen MT" w:hAnsi="Tw Cen MT"/>
          <w:b/>
          <w:color w:val="FF0000"/>
          <w:sz w:val="16"/>
          <w:szCs w:val="16"/>
        </w:rPr>
        <w:t>for</w:t>
      </w:r>
      <w:proofErr w:type="gramEnd"/>
      <w:r w:rsidRPr="005E6F86">
        <w:rPr>
          <w:rFonts w:ascii="Tw Cen MT" w:hAnsi="Tw Cen MT"/>
          <w:b/>
          <w:color w:val="FF0000"/>
          <w:sz w:val="16"/>
          <w:szCs w:val="16"/>
        </w:rPr>
        <w:t xml:space="preserve"> both POL 1101 and INTA 1200.</w:t>
      </w:r>
    </w:p>
    <w:p w14:paraId="2454CB68" w14:textId="77777777" w:rsidR="002A6AC9" w:rsidRPr="00A727E6" w:rsidRDefault="002A6AC9" w:rsidP="00A727E6">
      <w:pPr>
        <w:rPr>
          <w:rFonts w:ascii="Tw Cen MT" w:hAnsi="Tw Cen MT"/>
          <w:sz w:val="16"/>
          <w:szCs w:val="16"/>
          <w:u w:val="single"/>
        </w:rPr>
      </w:pPr>
    </w:p>
    <w:p w14:paraId="640C2913" w14:textId="77777777" w:rsidR="002A6AC9" w:rsidRPr="00A727E6" w:rsidRDefault="002A6AC9" w:rsidP="002A6AC9">
      <w:pPr>
        <w:ind w:left="3168" w:firstLine="144"/>
        <w:rPr>
          <w:rFonts w:ascii="Tw Cen MT" w:hAnsi="Tw Cen MT"/>
          <w:b/>
          <w:sz w:val="20"/>
          <w:szCs w:val="28"/>
        </w:rPr>
      </w:pPr>
      <w:r w:rsidRPr="00A727E6">
        <w:rPr>
          <w:rFonts w:ascii="Tw Cen MT" w:hAnsi="Tw Cen MT"/>
          <w:sz w:val="20"/>
          <w:u w:val="single"/>
        </w:rPr>
        <w:lastRenderedPageBreak/>
        <w:t>Term/Grade</w:t>
      </w:r>
    </w:p>
    <w:p w14:paraId="4190A501" w14:textId="77777777" w:rsidR="002A6AC9" w:rsidRPr="00A727E6" w:rsidRDefault="002A6AC9" w:rsidP="002A6AC9">
      <w:pPr>
        <w:rPr>
          <w:rFonts w:ascii="Tw Cen MT" w:hAnsi="Tw Cen MT"/>
          <w:sz w:val="20"/>
        </w:rPr>
      </w:pPr>
      <w:r w:rsidRPr="00A727E6">
        <w:rPr>
          <w:rFonts w:ascii="Tw Cen MT" w:hAnsi="Tw Cen MT"/>
          <w:b/>
          <w:sz w:val="20"/>
        </w:rPr>
        <w:t>Lab Science</w:t>
      </w:r>
      <w:r w:rsidRPr="00A727E6">
        <w:rPr>
          <w:rFonts w:ascii="Tw Cen MT" w:hAnsi="Tw Cen MT"/>
          <w:sz w:val="20"/>
        </w:rPr>
        <w:t xml:space="preserve"> </w:t>
      </w:r>
      <w:r w:rsidRPr="00A727E6">
        <w:rPr>
          <w:rFonts w:ascii="Tw Cen MT" w:hAnsi="Tw Cen MT"/>
          <w:sz w:val="16"/>
          <w:szCs w:val="16"/>
        </w:rPr>
        <w:t>(8 credits)</w:t>
      </w:r>
      <w:r w:rsidRPr="00A727E6">
        <w:rPr>
          <w:rFonts w:ascii="Tw Cen MT" w:hAnsi="Tw Cen MT"/>
          <w:sz w:val="20"/>
          <w:szCs w:val="16"/>
        </w:rPr>
        <w:t xml:space="preserve"> </w:t>
      </w:r>
    </w:p>
    <w:p w14:paraId="6516EECD" w14:textId="77777777" w:rsidR="002A6AC9" w:rsidRPr="00A727E6" w:rsidRDefault="002A6AC9" w:rsidP="002A6AC9">
      <w:pPr>
        <w:rPr>
          <w:rFonts w:ascii="Tw Cen MT" w:hAnsi="Tw Cen MT"/>
          <w:sz w:val="16"/>
          <w:szCs w:val="16"/>
        </w:rPr>
      </w:pPr>
      <w:r w:rsidRPr="00A727E6">
        <w:rPr>
          <w:rFonts w:ascii="Tw Cen MT" w:hAnsi="Tw Cen MT"/>
          <w:sz w:val="16"/>
          <w:szCs w:val="16"/>
        </w:rPr>
        <w:t xml:space="preserve">(Choose </w:t>
      </w:r>
      <w:r w:rsidRPr="00A727E6">
        <w:rPr>
          <w:rFonts w:ascii="Tw Cen MT" w:hAnsi="Tw Cen MT"/>
          <w:b/>
          <w:sz w:val="16"/>
          <w:szCs w:val="16"/>
        </w:rPr>
        <w:t>any</w:t>
      </w:r>
      <w:r w:rsidRPr="00A727E6">
        <w:rPr>
          <w:rFonts w:ascii="Tw Cen MT" w:hAnsi="Tw Cen MT"/>
          <w:sz w:val="16"/>
          <w:szCs w:val="16"/>
        </w:rPr>
        <w:t xml:space="preserve"> two sciences: BIOL 1510, BIOL 1520, CHEM 1310, CHEM 1311 &amp; 1312, PHYS 2211, PHYS 2212, EAS 1600, EAS 1601, EAS 2600)</w:t>
      </w:r>
    </w:p>
    <w:p w14:paraId="3BD42DB4" w14:textId="77777777" w:rsidR="002A6AC9" w:rsidRPr="00A727E6" w:rsidRDefault="002A6AC9" w:rsidP="002A6AC9">
      <w:pPr>
        <w:rPr>
          <w:rFonts w:ascii="Tw Cen MT" w:hAnsi="Tw Cen MT"/>
          <w:sz w:val="20"/>
          <w:szCs w:val="16"/>
        </w:rPr>
      </w:pPr>
      <w:r w:rsidRPr="00A727E6">
        <w:rPr>
          <w:rFonts w:ascii="Tw Cen MT" w:hAnsi="Tw Cen MT"/>
          <w:sz w:val="20"/>
        </w:rPr>
        <w:t>_________________</w:t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16"/>
        </w:rPr>
        <w:t xml:space="preserve"> </w:t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</w:rPr>
        <w:t>________ ___(4)</w:t>
      </w:r>
    </w:p>
    <w:p w14:paraId="55EA1633" w14:textId="77777777" w:rsidR="002A6AC9" w:rsidRPr="00A727E6" w:rsidRDefault="002A6AC9" w:rsidP="002A6AC9">
      <w:pPr>
        <w:rPr>
          <w:rFonts w:ascii="Tw Cen MT" w:hAnsi="Tw Cen MT"/>
          <w:sz w:val="20"/>
        </w:rPr>
      </w:pPr>
      <w:r w:rsidRPr="00A727E6">
        <w:rPr>
          <w:rFonts w:ascii="Tw Cen MT" w:hAnsi="Tw Cen MT"/>
          <w:sz w:val="20"/>
        </w:rPr>
        <w:t>_________________</w:t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20"/>
        </w:rPr>
        <w:tab/>
      </w:r>
      <w:r w:rsidRPr="00A727E6">
        <w:rPr>
          <w:rFonts w:ascii="Tw Cen MT" w:hAnsi="Tw Cen MT"/>
          <w:sz w:val="20"/>
          <w:szCs w:val="16"/>
        </w:rPr>
        <w:t xml:space="preserve"> </w:t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</w:rPr>
        <w:t>________ ___(4)</w:t>
      </w:r>
    </w:p>
    <w:p w14:paraId="10628B21" w14:textId="77777777" w:rsidR="002A6AC9" w:rsidRPr="00A727E6" w:rsidRDefault="002A6AC9" w:rsidP="002A6AC9">
      <w:pPr>
        <w:rPr>
          <w:rFonts w:ascii="Tw Cen MT" w:hAnsi="Tw Cen MT"/>
          <w:sz w:val="20"/>
          <w:szCs w:val="16"/>
        </w:rPr>
      </w:pPr>
      <w:r w:rsidRPr="00A727E6">
        <w:rPr>
          <w:rFonts w:ascii="Tw Cen MT" w:hAnsi="Tw Cen MT"/>
          <w:b/>
          <w:sz w:val="20"/>
        </w:rPr>
        <w:t>Computer Science</w:t>
      </w:r>
      <w:r w:rsidRPr="00A727E6">
        <w:rPr>
          <w:rFonts w:ascii="Tw Cen MT" w:hAnsi="Tw Cen MT"/>
          <w:sz w:val="20"/>
        </w:rPr>
        <w:t xml:space="preserve"> </w:t>
      </w:r>
      <w:r w:rsidRPr="00A727E6">
        <w:rPr>
          <w:rFonts w:ascii="Tw Cen MT" w:hAnsi="Tw Cen MT"/>
          <w:sz w:val="16"/>
          <w:szCs w:val="16"/>
        </w:rPr>
        <w:t>(3 credits)</w:t>
      </w:r>
    </w:p>
    <w:p w14:paraId="2F803A58" w14:textId="77777777" w:rsidR="002A6AC9" w:rsidRPr="00A727E6" w:rsidRDefault="002A6AC9" w:rsidP="002A6AC9">
      <w:pPr>
        <w:rPr>
          <w:rFonts w:ascii="Tw Cen MT" w:hAnsi="Tw Cen MT"/>
          <w:sz w:val="20"/>
        </w:rPr>
      </w:pPr>
      <w:r w:rsidRPr="00A727E6">
        <w:rPr>
          <w:rFonts w:ascii="Tw Cen MT" w:hAnsi="Tw Cen MT"/>
          <w:sz w:val="20"/>
        </w:rPr>
        <w:t>CS 1321 or 1315</w:t>
      </w:r>
      <w:r w:rsidRPr="00A727E6">
        <w:rPr>
          <w:rFonts w:ascii="Tw Cen MT" w:hAnsi="Tw Cen MT"/>
          <w:sz w:val="20"/>
        </w:rPr>
        <w:tab/>
        <w:t xml:space="preserve">    </w:t>
      </w:r>
      <w:r w:rsidRPr="00A727E6">
        <w:rPr>
          <w:rFonts w:ascii="Tw Cen MT" w:hAnsi="Tw Cen MT"/>
          <w:sz w:val="20"/>
        </w:rPr>
        <w:tab/>
        <w:t xml:space="preserve">       </w:t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  <w:t>________ ___(3)</w:t>
      </w:r>
    </w:p>
    <w:p w14:paraId="654B1523" w14:textId="77777777" w:rsidR="002A6AC9" w:rsidRPr="00A727E6" w:rsidRDefault="002A6AC9" w:rsidP="002A6AC9">
      <w:pPr>
        <w:rPr>
          <w:rFonts w:ascii="Tw Cen MT" w:hAnsi="Tw Cen MT"/>
          <w:sz w:val="16"/>
        </w:rPr>
      </w:pPr>
      <w:r w:rsidRPr="00A727E6">
        <w:rPr>
          <w:rFonts w:ascii="Tw Cen MT" w:hAnsi="Tw Cen MT"/>
          <w:b/>
          <w:sz w:val="20"/>
        </w:rPr>
        <w:t xml:space="preserve">Science, Computing or Engineering </w:t>
      </w:r>
      <w:r w:rsidRPr="00A727E6">
        <w:rPr>
          <w:rFonts w:ascii="Tw Cen MT" w:hAnsi="Tw Cen MT"/>
          <w:sz w:val="16"/>
          <w:szCs w:val="16"/>
        </w:rPr>
        <w:t>(6 credits)</w:t>
      </w:r>
    </w:p>
    <w:p w14:paraId="0C76D162" w14:textId="77777777" w:rsidR="002A6AC9" w:rsidRPr="00A727E6" w:rsidRDefault="002A6AC9" w:rsidP="002A6AC9">
      <w:pPr>
        <w:rPr>
          <w:rFonts w:ascii="Tw Cen MT" w:hAnsi="Tw Cen MT"/>
          <w:b/>
          <w:sz w:val="16"/>
        </w:rPr>
      </w:pPr>
      <w:r w:rsidRPr="00A727E6">
        <w:rPr>
          <w:rFonts w:ascii="Tw Cen MT" w:hAnsi="Tw Cen MT"/>
          <w:sz w:val="16"/>
          <w:szCs w:val="16"/>
        </w:rPr>
        <w:t xml:space="preserve">(Use list of approved courses or get approved </w:t>
      </w:r>
      <w:r w:rsidRPr="00A727E6">
        <w:rPr>
          <w:rFonts w:ascii="Tw Cen MT" w:hAnsi="Tw Cen MT"/>
          <w:color w:val="943634"/>
          <w:sz w:val="16"/>
          <w:szCs w:val="16"/>
          <w:u w:val="single"/>
        </w:rPr>
        <w:t>first</w:t>
      </w:r>
      <w:r w:rsidRPr="00A727E6">
        <w:rPr>
          <w:rFonts w:ascii="Tw Cen MT" w:hAnsi="Tw Cen MT"/>
          <w:color w:val="943634"/>
          <w:sz w:val="16"/>
          <w:szCs w:val="16"/>
        </w:rPr>
        <w:t>.</w:t>
      </w:r>
      <w:r w:rsidRPr="00A727E6">
        <w:rPr>
          <w:rFonts w:ascii="Tw Cen MT" w:hAnsi="Tw Cen MT"/>
          <w:sz w:val="16"/>
          <w:szCs w:val="16"/>
        </w:rPr>
        <w:t>)</w:t>
      </w:r>
      <w:r w:rsidRPr="00A727E6">
        <w:rPr>
          <w:rFonts w:ascii="Tw Cen MT" w:hAnsi="Tw Cen MT"/>
          <w:sz w:val="16"/>
        </w:rPr>
        <w:t xml:space="preserve">  </w:t>
      </w:r>
    </w:p>
    <w:p w14:paraId="454B6522" w14:textId="77777777" w:rsidR="002A6AC9" w:rsidRPr="00A727E6" w:rsidRDefault="002A6AC9" w:rsidP="002A6AC9">
      <w:pPr>
        <w:rPr>
          <w:rFonts w:ascii="Tw Cen MT" w:hAnsi="Tw Cen MT"/>
          <w:sz w:val="20"/>
        </w:rPr>
      </w:pPr>
      <w:r w:rsidRPr="00A727E6">
        <w:rPr>
          <w:rFonts w:ascii="Tw Cen MT" w:hAnsi="Tw Cen MT"/>
          <w:sz w:val="20"/>
        </w:rPr>
        <w:t>__________________</w:t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  <w:t>________ ___(3)</w:t>
      </w:r>
      <w:r w:rsidRPr="00A727E6">
        <w:rPr>
          <w:rFonts w:ascii="Tw Cen MT" w:hAnsi="Tw Cen MT"/>
          <w:sz w:val="20"/>
        </w:rPr>
        <w:tab/>
      </w:r>
    </w:p>
    <w:p w14:paraId="78739C98" w14:textId="77777777" w:rsidR="002A6AC9" w:rsidRPr="00A727E6" w:rsidRDefault="002A6AC9" w:rsidP="002A6AC9">
      <w:pPr>
        <w:rPr>
          <w:rFonts w:ascii="Tw Cen MT" w:hAnsi="Tw Cen MT"/>
          <w:sz w:val="20"/>
        </w:rPr>
      </w:pPr>
      <w:r w:rsidRPr="00A727E6">
        <w:rPr>
          <w:rFonts w:ascii="Tw Cen MT" w:hAnsi="Tw Cen MT"/>
          <w:sz w:val="20"/>
        </w:rPr>
        <w:t>__________________</w:t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</w:r>
      <w:r w:rsidRPr="00A727E6">
        <w:rPr>
          <w:rFonts w:ascii="Tw Cen MT" w:hAnsi="Tw Cen MT"/>
          <w:sz w:val="20"/>
        </w:rPr>
        <w:tab/>
        <w:t>________ ___(3)</w:t>
      </w:r>
    </w:p>
    <w:p w14:paraId="064B6BDB" w14:textId="77777777" w:rsidR="002A6AC9" w:rsidRPr="00A727E6" w:rsidRDefault="002A6AC9" w:rsidP="002A6AC9">
      <w:pPr>
        <w:rPr>
          <w:rFonts w:ascii="Tw Cen MT" w:hAnsi="Tw Cen MT"/>
          <w:sz w:val="20"/>
        </w:rPr>
      </w:pPr>
      <w:r w:rsidRPr="00A727E6">
        <w:rPr>
          <w:rFonts w:ascii="Tw Cen MT" w:hAnsi="Tw Cen MT"/>
          <w:b/>
          <w:sz w:val="20"/>
        </w:rPr>
        <w:t xml:space="preserve">GT 1000 </w:t>
      </w:r>
      <w:r w:rsidRPr="00A727E6">
        <w:rPr>
          <w:rFonts w:ascii="Tw Cen MT" w:hAnsi="Tw Cen MT"/>
          <w:sz w:val="16"/>
          <w:szCs w:val="16"/>
        </w:rPr>
        <w:t>(1 credit)</w:t>
      </w:r>
      <w:r w:rsidRPr="00A727E6">
        <w:rPr>
          <w:rFonts w:ascii="Tw Cen MT" w:hAnsi="Tw Cen MT"/>
          <w:sz w:val="16"/>
        </w:rPr>
        <w:tab/>
      </w:r>
    </w:p>
    <w:p w14:paraId="1675751F" w14:textId="77777777" w:rsidR="002A6AC9" w:rsidRPr="00A727E6" w:rsidRDefault="002A6AC9" w:rsidP="002A6AC9">
      <w:pPr>
        <w:rPr>
          <w:rFonts w:ascii="Tw Cen MT" w:hAnsi="Tw Cen MT"/>
          <w:sz w:val="16"/>
        </w:rPr>
      </w:pPr>
      <w:r w:rsidRPr="00A727E6">
        <w:rPr>
          <w:rFonts w:ascii="Tw Cen MT" w:hAnsi="Tw Cen MT"/>
          <w:sz w:val="16"/>
          <w:szCs w:val="16"/>
        </w:rPr>
        <w:t>(This is an optional course counted towards free elective credit.)</w:t>
      </w:r>
      <w:r w:rsidRPr="00A727E6">
        <w:rPr>
          <w:rFonts w:ascii="Tw Cen MT" w:hAnsi="Tw Cen MT"/>
          <w:sz w:val="16"/>
        </w:rPr>
        <w:tab/>
      </w:r>
      <w:r w:rsidRPr="00A727E6">
        <w:rPr>
          <w:rFonts w:ascii="Tw Cen MT" w:hAnsi="Tw Cen MT"/>
          <w:sz w:val="16"/>
        </w:rPr>
        <w:tab/>
      </w:r>
    </w:p>
    <w:p w14:paraId="331AE175" w14:textId="77777777" w:rsidR="002A6AC9" w:rsidRPr="00A727E6" w:rsidRDefault="002A6AC9" w:rsidP="002A6AC9">
      <w:pPr>
        <w:rPr>
          <w:rFonts w:ascii="Tw Cen MT" w:hAnsi="Tw Cen MT"/>
          <w:caps/>
          <w:sz w:val="20"/>
        </w:rPr>
      </w:pP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  <w:t xml:space="preserve">                   </w:t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  <w:szCs w:val="16"/>
        </w:rPr>
        <w:tab/>
      </w:r>
      <w:r w:rsidRPr="00A727E6">
        <w:rPr>
          <w:rFonts w:ascii="Tw Cen MT" w:hAnsi="Tw Cen MT"/>
          <w:sz w:val="20"/>
        </w:rPr>
        <w:t>________ ___(1)</w:t>
      </w:r>
    </w:p>
    <w:p w14:paraId="29480C03" w14:textId="77777777" w:rsidR="002A6AC9" w:rsidRPr="00A727E6" w:rsidRDefault="00A727E6" w:rsidP="002A6AC9">
      <w:pPr>
        <w:ind w:left="-360"/>
        <w:rPr>
          <w:rFonts w:ascii="Tw Cen MT" w:hAnsi="Tw Cen MT"/>
          <w:b/>
          <w:bCs/>
          <w:color w:val="FF0000"/>
          <w:sz w:val="18"/>
          <w:szCs w:val="18"/>
        </w:rPr>
      </w:pPr>
      <w:proofErr w:type="gramStart"/>
      <w:r w:rsidRPr="00A727E6">
        <w:rPr>
          <w:rFonts w:ascii="Tw Cen MT" w:hAnsi="Tw Cen MT"/>
          <w:b/>
          <w:bCs/>
          <w:caps/>
          <w:color w:val="FF0000"/>
          <w:sz w:val="18"/>
          <w:szCs w:val="18"/>
        </w:rPr>
        <w:t>88</w:t>
      </w:r>
      <w:r w:rsidRPr="00A727E6">
        <w:rPr>
          <w:rFonts w:ascii="Tw Cen MT" w:hAnsi="Tw Cen MT"/>
          <w:b/>
          <w:caps/>
          <w:color w:val="FF0000"/>
          <w:sz w:val="18"/>
          <w:szCs w:val="18"/>
        </w:rPr>
        <w:t>E  *</w:t>
      </w:r>
      <w:proofErr w:type="gramEnd"/>
      <w:r w:rsidRPr="00A727E6">
        <w:rPr>
          <w:rFonts w:ascii="Tw Cen MT" w:hAnsi="Tw Cen MT"/>
          <w:b/>
          <w:caps/>
          <w:color w:val="FF0000"/>
          <w:sz w:val="18"/>
          <w:szCs w:val="18"/>
        </w:rPr>
        <w:t xml:space="preserve">ENGL 1101, ENGL 1102, </w:t>
      </w:r>
      <w:r w:rsidRPr="00A727E6">
        <w:rPr>
          <w:rFonts w:ascii="Tw Cen MT" w:hAnsi="Tw Cen MT"/>
          <w:b/>
          <w:bCs/>
          <w:color w:val="FF0000"/>
          <w:sz w:val="18"/>
          <w:szCs w:val="18"/>
        </w:rPr>
        <w:t>and either MATH 1712 or 1501 must be                      c  o   completed within the first 30 hours at Georgia Tech.</w:t>
      </w:r>
    </w:p>
    <w:p w14:paraId="4C01A602" w14:textId="77777777" w:rsidR="00A727E6" w:rsidRPr="009325A3" w:rsidRDefault="00A727E6" w:rsidP="002A6AC9">
      <w:pPr>
        <w:ind w:left="-360"/>
        <w:rPr>
          <w:b/>
          <w:caps/>
          <w:sz w:val="20"/>
        </w:rPr>
        <w:sectPr w:rsidR="00A727E6" w:rsidRPr="009325A3" w:rsidSect="002A6AC9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764A692C" w14:textId="77777777" w:rsidR="002A6AC9" w:rsidRPr="00161B1D" w:rsidRDefault="002A6AC9" w:rsidP="002A6AC9">
      <w:pPr>
        <w:pBdr>
          <w:top w:val="single" w:sz="4" w:space="1" w:color="auto"/>
          <w:bottom w:val="single" w:sz="4" w:space="1" w:color="auto"/>
        </w:pBdr>
        <w:ind w:left="-360"/>
        <w:rPr>
          <w:rFonts w:ascii="Tw Cen MT" w:hAnsi="Tw Cen MT"/>
          <w:b/>
          <w:i/>
          <w:caps/>
          <w:color w:val="FF0000"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Public policy </w:t>
      </w:r>
      <w:proofErr w:type="gramStart"/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core  </w:t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36 credit hours)  </w:t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1B1D">
        <w:rPr>
          <w:rFonts w:ascii="Tw Cen MT" w:hAnsi="Tw Cen MT"/>
          <w:b/>
          <w:i/>
          <w:caps/>
          <w:color w:val="FF0000"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 earn grade of c or higher</w:t>
      </w:r>
    </w:p>
    <w:p w14:paraId="1FB1C402" w14:textId="77777777" w:rsidR="002A6AC9" w:rsidRPr="00161B1D" w:rsidRDefault="002A6AC9" w:rsidP="002A6AC9">
      <w:pPr>
        <w:ind w:left="-360"/>
        <w:rPr>
          <w:rFonts w:ascii="Tw Cen MT" w:hAnsi="Tw Cen MT"/>
          <w:b/>
          <w:sz w:val="16"/>
          <w:szCs w:val="16"/>
        </w:rPr>
      </w:pPr>
      <w:r w:rsidRPr="00161B1D">
        <w:rPr>
          <w:rFonts w:ascii="Tw Cen MT" w:hAnsi="Tw Cen MT"/>
          <w:b/>
          <w:sz w:val="20"/>
          <w:szCs w:val="16"/>
        </w:rPr>
        <w:t xml:space="preserve"> </w:t>
      </w:r>
    </w:p>
    <w:p w14:paraId="01B9407F" w14:textId="7505573D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 xml:space="preserve">POL 1101 </w:t>
      </w:r>
      <w:r>
        <w:rPr>
          <w:rFonts w:ascii="Tw Cen MT" w:hAnsi="Tw Cen MT"/>
          <w:sz w:val="16"/>
          <w:szCs w:val="16"/>
        </w:rPr>
        <w:t>(Government of the US)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  <w:t xml:space="preserve"> </w:t>
      </w:r>
      <w:r w:rsidRPr="009325A3">
        <w:rPr>
          <w:rFonts w:ascii="Tw Cen MT" w:hAnsi="Tw Cen MT"/>
          <w:sz w:val="16"/>
          <w:szCs w:val="16"/>
        </w:rPr>
        <w:t>F/S/SU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20"/>
        </w:rPr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>3)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PUBP 3</w:t>
      </w:r>
      <w:r>
        <w:rPr>
          <w:rFonts w:ascii="Tw Cen MT" w:hAnsi="Tw Cen MT"/>
          <w:sz w:val="20"/>
        </w:rPr>
        <w:t>03</w:t>
      </w:r>
      <w:r w:rsidRPr="009325A3">
        <w:rPr>
          <w:rFonts w:ascii="Tw Cen MT" w:hAnsi="Tw Cen MT"/>
          <w:sz w:val="20"/>
        </w:rPr>
        <w:t>0</w:t>
      </w:r>
      <w:r w:rsidRPr="005E6F86">
        <w:rPr>
          <w:rFonts w:ascii="Tw Cen MT" w:hAnsi="Tw Cen MT"/>
          <w:color w:val="FF0000"/>
          <w:sz w:val="20"/>
        </w:rPr>
        <w:t xml:space="preserve">**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Policy Analysis)</w:t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>F</w:t>
      </w:r>
      <w:r w:rsidRPr="009325A3"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3AEBEB5B" w14:textId="77777777" w:rsidR="002A6AC9" w:rsidRDefault="002A6AC9" w:rsidP="002A6AC9">
      <w:pPr>
        <w:tabs>
          <w:tab w:val="left" w:pos="2880"/>
        </w:tabs>
        <w:ind w:left="-360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ECON 2106</w:t>
      </w:r>
      <w:r w:rsidRPr="009325A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Microeconomics</w:t>
      </w:r>
      <w:r w:rsidRPr="009325A3">
        <w:rPr>
          <w:rFonts w:ascii="Tw Cen MT" w:hAnsi="Tw Cen MT"/>
          <w:sz w:val="16"/>
        </w:rPr>
        <w:t>)</w:t>
      </w:r>
      <w:r>
        <w:rPr>
          <w:rFonts w:ascii="Tw Cen MT" w:hAnsi="Tw Cen MT"/>
          <w:sz w:val="16"/>
          <w:szCs w:val="16"/>
        </w:rPr>
        <w:t xml:space="preserve">                       F/</w:t>
      </w:r>
      <w:r w:rsidRPr="009325A3">
        <w:rPr>
          <w:rFonts w:ascii="Tw Cen MT" w:hAnsi="Tw Cen MT"/>
          <w:sz w:val="16"/>
          <w:szCs w:val="16"/>
        </w:rPr>
        <w:t>S</w:t>
      </w:r>
      <w:r>
        <w:rPr>
          <w:rFonts w:ascii="Tw Cen MT" w:hAnsi="Tw Cen MT"/>
          <w:sz w:val="16"/>
          <w:szCs w:val="16"/>
        </w:rPr>
        <w:t>/SU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>3)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PUBP 312</w:t>
      </w:r>
      <w:r w:rsidRPr="009325A3">
        <w:rPr>
          <w:rFonts w:ascii="Tw Cen MT" w:hAnsi="Tw Cen MT"/>
          <w:sz w:val="20"/>
        </w:rPr>
        <w:t xml:space="preserve">0 </w:t>
      </w:r>
      <w:r>
        <w:rPr>
          <w:rFonts w:ascii="Tw Cen MT" w:hAnsi="Tw Cen MT"/>
          <w:sz w:val="16"/>
          <w:szCs w:val="16"/>
        </w:rPr>
        <w:t>(Statistics)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  <w:t>F</w:t>
      </w:r>
      <w:r>
        <w:rPr>
          <w:rFonts w:ascii="Tw Cen MT" w:hAnsi="Tw Cen MT"/>
          <w:sz w:val="20"/>
          <w:szCs w:val="16"/>
        </w:rPr>
        <w:tab/>
        <w:t xml:space="preserve"> </w:t>
      </w:r>
      <w:r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07B0C3C7" w14:textId="77777777" w:rsidR="002A6AC9" w:rsidRPr="009325A3" w:rsidRDefault="002A6AC9" w:rsidP="002A6AC9">
      <w:pPr>
        <w:tabs>
          <w:tab w:val="left" w:pos="2880"/>
        </w:tabs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PUBP 201</w:t>
      </w:r>
      <w:r>
        <w:rPr>
          <w:rFonts w:ascii="Tw Cen MT" w:hAnsi="Tw Cen MT"/>
          <w:sz w:val="20"/>
        </w:rPr>
        <w:t>0</w:t>
      </w:r>
      <w:r w:rsidRPr="009325A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Political Processes</w:t>
      </w:r>
      <w:r w:rsidRPr="009325A3">
        <w:rPr>
          <w:rFonts w:ascii="Tw Cen MT" w:hAnsi="Tw Cen MT"/>
          <w:sz w:val="16"/>
          <w:szCs w:val="16"/>
        </w:rPr>
        <w:t>)</w:t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  <w:t>F</w:t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PUBP 31</w:t>
      </w:r>
      <w:r>
        <w:rPr>
          <w:rFonts w:ascii="Tw Cen MT" w:hAnsi="Tw Cen MT"/>
          <w:sz w:val="20"/>
        </w:rPr>
        <w:t>3</w:t>
      </w:r>
      <w:r w:rsidRPr="009325A3">
        <w:rPr>
          <w:rFonts w:ascii="Tw Cen MT" w:hAnsi="Tw Cen MT"/>
          <w:sz w:val="20"/>
        </w:rPr>
        <w:t xml:space="preserve">0 </w:t>
      </w:r>
      <w:r w:rsidRPr="009325A3">
        <w:rPr>
          <w:rFonts w:ascii="Tw Cen MT" w:hAnsi="Tw Cen MT"/>
          <w:sz w:val="16"/>
          <w:szCs w:val="16"/>
        </w:rPr>
        <w:t>(Research Methods)</w:t>
      </w:r>
      <w:r w:rsidRPr="009325A3"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16"/>
          <w:szCs w:val="16"/>
        </w:rPr>
        <w:t>S</w:t>
      </w:r>
      <w:r w:rsidRPr="009325A3"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235358E0" w14:textId="77777777" w:rsidR="002A6AC9" w:rsidRPr="009325A3" w:rsidRDefault="002A6AC9" w:rsidP="002A6AC9">
      <w:pPr>
        <w:tabs>
          <w:tab w:val="left" w:pos="-360"/>
          <w:tab w:val="left" w:pos="2880"/>
        </w:tabs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PST 20</w:t>
      </w:r>
      <w:r>
        <w:rPr>
          <w:rFonts w:ascii="Tw Cen MT" w:hAnsi="Tw Cen MT"/>
          <w:sz w:val="20"/>
        </w:rPr>
        <w:t>2</w:t>
      </w:r>
      <w:r w:rsidRPr="009325A3">
        <w:rPr>
          <w:rFonts w:ascii="Tw Cen MT" w:hAnsi="Tw Cen MT"/>
          <w:sz w:val="20"/>
        </w:rPr>
        <w:t xml:space="preserve">0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Philosophical Analysis in Policy Choices</w:t>
      </w:r>
      <w:r w:rsidRPr="009325A3">
        <w:rPr>
          <w:rFonts w:ascii="Tw Cen MT" w:hAnsi="Tw Cen MT"/>
          <w:sz w:val="16"/>
          <w:szCs w:val="16"/>
        </w:rPr>
        <w:t>)</w:t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 xml:space="preserve">  </w:t>
      </w:r>
      <w:r>
        <w:rPr>
          <w:rFonts w:ascii="Tw Cen MT" w:hAnsi="Tw Cen MT"/>
          <w:sz w:val="16"/>
          <w:szCs w:val="16"/>
        </w:rPr>
        <w:tab/>
        <w:t>S</w:t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 xml:space="preserve">PUBP </w:t>
      </w:r>
      <w:r>
        <w:rPr>
          <w:rFonts w:ascii="Tw Cen MT" w:hAnsi="Tw Cen MT"/>
          <w:sz w:val="20"/>
        </w:rPr>
        <w:t>2651/4651</w:t>
      </w:r>
      <w:r w:rsidRPr="009325A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16"/>
          <w:szCs w:val="16"/>
        </w:rPr>
        <w:t>(</w:t>
      </w:r>
      <w:r w:rsidRPr="00900A22">
        <w:rPr>
          <w:rFonts w:ascii="Tw Cen MT" w:hAnsi="Tw Cen MT"/>
          <w:sz w:val="16"/>
          <w:szCs w:val="16"/>
        </w:rPr>
        <w:t>Policy Internship</w:t>
      </w:r>
      <w:r w:rsidRPr="009325A3">
        <w:rPr>
          <w:rFonts w:ascii="Tw Cen MT" w:hAnsi="Tw Cen MT"/>
          <w:sz w:val="16"/>
          <w:szCs w:val="16"/>
        </w:rPr>
        <w:t>)</w:t>
      </w:r>
      <w:r>
        <w:rPr>
          <w:rFonts w:ascii="Tw Cen MT" w:hAnsi="Tw Cen MT"/>
          <w:sz w:val="16"/>
          <w:szCs w:val="16"/>
        </w:rPr>
        <w:t xml:space="preserve"> F/S/SU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4F8549F6" w14:textId="77777777" w:rsidR="002A6AC9" w:rsidRDefault="002A6AC9" w:rsidP="002A6AC9">
      <w:pPr>
        <w:tabs>
          <w:tab w:val="left" w:pos="2880"/>
        </w:tabs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 xml:space="preserve">PUBP </w:t>
      </w:r>
      <w:r>
        <w:rPr>
          <w:rFonts w:ascii="Tw Cen MT" w:hAnsi="Tw Cen MT"/>
          <w:sz w:val="20"/>
        </w:rPr>
        <w:t>2030</w:t>
      </w:r>
      <w:r w:rsidRPr="009325A3">
        <w:rPr>
          <w:rFonts w:ascii="Tw Cen MT" w:hAnsi="Tw Cen MT"/>
          <w:sz w:val="20"/>
          <w:szCs w:val="16"/>
        </w:rPr>
        <w:t xml:space="preserve"> </w:t>
      </w:r>
      <w:r w:rsidRPr="009325A3">
        <w:rPr>
          <w:rFonts w:ascii="Tw Cen MT" w:hAnsi="Tw Cen MT"/>
          <w:sz w:val="16"/>
          <w:szCs w:val="16"/>
        </w:rPr>
        <w:t>(</w:t>
      </w:r>
      <w:r w:rsidRPr="00900A22">
        <w:rPr>
          <w:rFonts w:ascii="Tw Cen MT" w:hAnsi="Tw Cen MT"/>
          <w:sz w:val="16"/>
          <w:szCs w:val="16"/>
        </w:rPr>
        <w:t>Organizations and Policy</w:t>
      </w:r>
      <w:r w:rsidRPr="009325A3">
        <w:rPr>
          <w:rFonts w:ascii="Tw Cen MT" w:hAnsi="Tw Cen MT"/>
          <w:sz w:val="16"/>
          <w:szCs w:val="16"/>
        </w:rPr>
        <w:t xml:space="preserve">) </w:t>
      </w:r>
      <w:r>
        <w:rPr>
          <w:rFonts w:ascii="Tw Cen MT" w:hAnsi="Tw Cen MT"/>
          <w:sz w:val="16"/>
          <w:szCs w:val="16"/>
        </w:rPr>
        <w:t xml:space="preserve">     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  <w:t>F</w:t>
      </w:r>
      <w:r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PUBP 4</w:t>
      </w:r>
      <w:r>
        <w:rPr>
          <w:rFonts w:ascii="Tw Cen MT" w:hAnsi="Tw Cen MT"/>
          <w:sz w:val="20"/>
        </w:rPr>
        <w:t>010</w:t>
      </w:r>
      <w:r w:rsidRPr="005E6F86">
        <w:rPr>
          <w:rFonts w:ascii="Tw Cen MT" w:hAnsi="Tw Cen MT"/>
          <w:color w:val="FF0000"/>
          <w:sz w:val="20"/>
        </w:rPr>
        <w:t>***</w:t>
      </w:r>
      <w:r w:rsidRPr="005E6F86">
        <w:rPr>
          <w:rFonts w:ascii="Tw Cen MT" w:hAnsi="Tw Cen MT"/>
          <w:color w:val="FF0000"/>
          <w:sz w:val="16"/>
        </w:rPr>
        <w:t xml:space="preserve">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Policy Task Force I</w:t>
      </w:r>
      <w:r w:rsidRPr="009325A3">
        <w:rPr>
          <w:rFonts w:ascii="Tw Cen MT" w:hAnsi="Tw Cen MT"/>
          <w:sz w:val="16"/>
          <w:szCs w:val="16"/>
        </w:rPr>
        <w:t>)</w:t>
      </w:r>
      <w:r w:rsidRPr="009325A3">
        <w:rPr>
          <w:rFonts w:ascii="Tw Cen MT" w:hAnsi="Tw Cen MT"/>
          <w:sz w:val="16"/>
        </w:rPr>
        <w:tab/>
      </w:r>
      <w:r w:rsidRPr="009325A3">
        <w:rPr>
          <w:rFonts w:ascii="Tw Cen MT" w:hAnsi="Tw Cen MT"/>
          <w:sz w:val="16"/>
        </w:rPr>
        <w:tab/>
      </w:r>
      <w:r>
        <w:rPr>
          <w:rFonts w:ascii="Tw Cen MT" w:hAnsi="Tw Cen MT"/>
          <w:sz w:val="16"/>
        </w:rPr>
        <w:tab/>
      </w:r>
      <w:r>
        <w:rPr>
          <w:rFonts w:ascii="Tw Cen MT" w:hAnsi="Tw Cen MT"/>
          <w:sz w:val="16"/>
        </w:rPr>
        <w:tab/>
      </w:r>
      <w:r w:rsidRPr="009325A3">
        <w:rPr>
          <w:rFonts w:ascii="Tw Cen MT" w:hAnsi="Tw Cen MT"/>
          <w:sz w:val="16"/>
          <w:szCs w:val="16"/>
        </w:rPr>
        <w:t>F</w:t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4773523C" w14:textId="77777777" w:rsidR="002A6AC9" w:rsidRPr="00900A22" w:rsidRDefault="002A6AC9" w:rsidP="002A6AC9">
      <w:pPr>
        <w:tabs>
          <w:tab w:val="left" w:pos="2880"/>
        </w:tabs>
        <w:ind w:left="-360"/>
        <w:rPr>
          <w:rFonts w:ascii="Tw Cen MT" w:hAnsi="Tw Cen MT"/>
          <w:sz w:val="20"/>
        </w:rPr>
        <w:sectPr w:rsidR="002A6AC9" w:rsidRPr="00900A22" w:rsidSect="002A6AC9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ascii="Tw Cen MT" w:hAnsi="Tw Cen MT"/>
          <w:sz w:val="20"/>
        </w:rPr>
        <w:t>PUBP 302</w:t>
      </w:r>
      <w:r w:rsidRPr="009325A3">
        <w:rPr>
          <w:rFonts w:ascii="Tw Cen MT" w:hAnsi="Tw Cen MT"/>
          <w:sz w:val="20"/>
        </w:rPr>
        <w:t>0</w:t>
      </w:r>
      <w:r w:rsidRPr="005E6F86">
        <w:rPr>
          <w:rFonts w:ascii="Tw Cen MT" w:hAnsi="Tw Cen MT"/>
          <w:color w:val="FF0000"/>
          <w:sz w:val="20"/>
        </w:rPr>
        <w:t>**</w:t>
      </w:r>
      <w:r w:rsidRPr="009325A3">
        <w:rPr>
          <w:rFonts w:ascii="Tw Cen MT" w:hAnsi="Tw Cen MT"/>
          <w:sz w:val="20"/>
        </w:rPr>
        <w:t xml:space="preserve"> </w:t>
      </w:r>
      <w:r>
        <w:rPr>
          <w:rFonts w:ascii="Tw Cen MT" w:hAnsi="Tw Cen MT"/>
          <w:sz w:val="16"/>
          <w:szCs w:val="16"/>
        </w:rPr>
        <w:t>(Applied Political Economy)</w:t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  <w:t>S</w:t>
      </w:r>
      <w:r>
        <w:rPr>
          <w:rFonts w:ascii="Tw Cen MT" w:hAnsi="Tw Cen MT"/>
          <w:sz w:val="20"/>
          <w:szCs w:val="16"/>
        </w:rPr>
        <w:tab/>
        <w:t xml:space="preserve"> </w:t>
      </w:r>
      <w:r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>3)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PUBP 4</w:t>
      </w:r>
      <w:r>
        <w:rPr>
          <w:rFonts w:ascii="Tw Cen MT" w:hAnsi="Tw Cen MT"/>
          <w:sz w:val="20"/>
        </w:rPr>
        <w:t>020</w:t>
      </w:r>
      <w:r w:rsidRPr="005E6F86">
        <w:rPr>
          <w:rFonts w:ascii="Tw Cen MT" w:hAnsi="Tw Cen MT"/>
          <w:color w:val="FF0000"/>
          <w:sz w:val="20"/>
        </w:rPr>
        <w:t>***</w:t>
      </w:r>
      <w:r w:rsidRPr="009325A3">
        <w:rPr>
          <w:rFonts w:ascii="Tw Cen MT" w:hAnsi="Tw Cen MT"/>
          <w:sz w:val="20"/>
        </w:rPr>
        <w:t xml:space="preserve"> </w:t>
      </w:r>
      <w:r w:rsidRPr="009325A3">
        <w:rPr>
          <w:rFonts w:ascii="Tw Cen MT" w:hAnsi="Tw Cen MT"/>
          <w:sz w:val="16"/>
          <w:szCs w:val="16"/>
        </w:rPr>
        <w:t>(</w:t>
      </w:r>
      <w:r>
        <w:rPr>
          <w:rFonts w:ascii="Tw Cen MT" w:hAnsi="Tw Cen MT"/>
          <w:sz w:val="16"/>
          <w:szCs w:val="16"/>
        </w:rPr>
        <w:t>Policy Task Force II</w:t>
      </w:r>
      <w:r w:rsidRPr="009325A3"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16"/>
          <w:szCs w:val="16"/>
        </w:rPr>
        <w:tab/>
      </w:r>
      <w:r w:rsidRPr="009325A3">
        <w:rPr>
          <w:rFonts w:ascii="Tw Cen MT" w:hAnsi="Tw Cen MT"/>
          <w:sz w:val="16"/>
          <w:szCs w:val="16"/>
        </w:rPr>
        <w:t>S</w:t>
      </w:r>
      <w:r w:rsidRPr="009325A3">
        <w:rPr>
          <w:rFonts w:ascii="Tw Cen MT" w:hAnsi="Tw Cen MT"/>
          <w:sz w:val="16"/>
          <w:szCs w:val="16"/>
        </w:rPr>
        <w:tab/>
      </w:r>
      <w:r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___(3)</w:t>
      </w:r>
    </w:p>
    <w:p w14:paraId="2E26A8E8" w14:textId="77777777" w:rsidR="002A6AC9" w:rsidRPr="005E6F86" w:rsidRDefault="002A6AC9" w:rsidP="002A6AC9">
      <w:pPr>
        <w:tabs>
          <w:tab w:val="left" w:pos="4680"/>
        </w:tabs>
        <w:ind w:left="-360"/>
        <w:jc w:val="center"/>
        <w:rPr>
          <w:rFonts w:ascii="Tw Cen MT" w:hAnsi="Tw Cen MT"/>
          <w:b/>
          <w:color w:val="FF0000"/>
          <w:sz w:val="16"/>
          <w:szCs w:val="16"/>
        </w:rPr>
      </w:pPr>
      <w:r w:rsidRPr="005E6F86">
        <w:rPr>
          <w:rFonts w:ascii="Tw Cen MT" w:hAnsi="Tw Cen MT"/>
          <w:b/>
          <w:color w:val="FF0000"/>
          <w:sz w:val="16"/>
          <w:szCs w:val="16"/>
        </w:rPr>
        <w:lastRenderedPageBreak/>
        <w:t>F=FALL    S=SPRING    SU=SUMMER    (Any core substitutions require advisor approval.)</w:t>
      </w:r>
    </w:p>
    <w:p w14:paraId="08791F75" w14:textId="77777777" w:rsidR="002A6AC9" w:rsidRPr="00A727E6" w:rsidRDefault="002A6AC9" w:rsidP="002A6AC9">
      <w:pPr>
        <w:tabs>
          <w:tab w:val="left" w:pos="4680"/>
        </w:tabs>
        <w:ind w:left="-360"/>
        <w:rPr>
          <w:rFonts w:ascii="Tw Cen MT" w:hAnsi="Tw Cen MT"/>
          <w:color w:val="FF0000"/>
          <w:sz w:val="16"/>
          <w:szCs w:val="16"/>
        </w:rPr>
      </w:pPr>
      <w:r w:rsidRPr="00A727E6">
        <w:rPr>
          <w:rFonts w:ascii="Tw Cen MT" w:hAnsi="Tw Cen MT"/>
          <w:color w:val="FF0000"/>
          <w:sz w:val="16"/>
          <w:szCs w:val="16"/>
        </w:rPr>
        <w:t xml:space="preserve">** PUBP 3020 and PUBP 3030 require PUBP 2010, PUBP 2030, ECON 2106 and PST 2020 as prerequisites. You MUST complete them before registering for either course. </w:t>
      </w:r>
    </w:p>
    <w:p w14:paraId="29B87491" w14:textId="77777777" w:rsidR="002A6AC9" w:rsidRPr="005E6F86" w:rsidRDefault="002A6AC9" w:rsidP="005E6F86">
      <w:pPr>
        <w:tabs>
          <w:tab w:val="left" w:pos="4680"/>
        </w:tabs>
        <w:ind w:left="-360"/>
        <w:rPr>
          <w:rFonts w:ascii="Tw Cen MT" w:hAnsi="Tw Cen MT"/>
          <w:color w:val="FF0000"/>
          <w:sz w:val="16"/>
          <w:szCs w:val="16"/>
        </w:rPr>
      </w:pPr>
      <w:r w:rsidRPr="00A727E6">
        <w:rPr>
          <w:rFonts w:ascii="Tw Cen MT" w:hAnsi="Tw Cen MT"/>
          <w:color w:val="FF0000"/>
          <w:sz w:val="16"/>
          <w:szCs w:val="16"/>
        </w:rPr>
        <w:t>*** PUBP 4010 and PUBP 4020 require PUBP 3020, PUBP 3030, PUBP 3120 and PUBP 3130 as prerequisites. You MUST complete them before registering for either course.</w:t>
      </w:r>
      <w:r w:rsidRPr="00A727E6">
        <w:rPr>
          <w:rFonts w:ascii="Tw Cen MT" w:hAnsi="Tw Cen MT"/>
          <w:color w:val="FF0000"/>
          <w:sz w:val="20"/>
          <w:szCs w:val="18"/>
        </w:rPr>
        <w:t xml:space="preserve">       </w:t>
      </w:r>
    </w:p>
    <w:p w14:paraId="245CA6D5" w14:textId="77777777" w:rsidR="002A6AC9" w:rsidRPr="00A727E6" w:rsidRDefault="002A6AC9" w:rsidP="002A6AC9">
      <w:pPr>
        <w:pBdr>
          <w:top w:val="single" w:sz="4" w:space="1" w:color="auto"/>
          <w:bottom w:val="single" w:sz="4" w:space="1" w:color="auto"/>
        </w:pBdr>
        <w:ind w:left="-360"/>
        <w:rPr>
          <w:color w:val="FF0000"/>
          <w:sz w:val="20"/>
          <w:szCs w:val="20"/>
        </w:rPr>
      </w:pPr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PUblic policy </w:t>
      </w:r>
      <w:proofErr w:type="gramStart"/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Electives  </w:t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Credit hours)</w:t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727E6">
        <w:rPr>
          <w:rFonts w:ascii="Tw Cen MT" w:hAnsi="Tw Cen MT"/>
          <w:b/>
          <w: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1B1D">
        <w:rPr>
          <w:rFonts w:ascii="Tw Cen MT" w:hAnsi="Tw Cen MT"/>
          <w:b/>
          <w:i/>
          <w:caps/>
          <w:color w:val="FF0000"/>
          <w:sz w:val="2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 earn grade of c or higher</w:t>
      </w:r>
    </w:p>
    <w:p w14:paraId="11791026" w14:textId="77777777" w:rsidR="002A6AC9" w:rsidRPr="00A727E6" w:rsidRDefault="002A6AC9" w:rsidP="002A6AC9">
      <w:pPr>
        <w:ind w:left="-360"/>
        <w:rPr>
          <w:rFonts w:ascii="Tw Cen MT" w:hAnsi="Tw Cen MT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D4251" w14:textId="6144C9B9" w:rsidR="002A6AC9" w:rsidRPr="00161B1D" w:rsidRDefault="002A6AC9" w:rsidP="002A6AC9">
      <w:pPr>
        <w:ind w:left="-360"/>
        <w:rPr>
          <w:rFonts w:ascii="Tw Cen MT" w:hAnsi="Tw Cen MT"/>
          <w:b/>
          <w:sz w:val="16"/>
          <w:szCs w:val="16"/>
        </w:rPr>
      </w:pPr>
      <w:r w:rsidRPr="00161B1D">
        <w:rPr>
          <w:rFonts w:ascii="Tw Cen MT" w:hAnsi="Tw Cen MT"/>
          <w:b/>
          <w:sz w:val="16"/>
          <w:szCs w:val="16"/>
        </w:rPr>
        <w:t xml:space="preserve">Students must take eighteen hours of courses in public policy, selected from two three-course clusters. Students may choose from the following clusters: </w:t>
      </w:r>
      <w:r w:rsidRPr="00A727E6">
        <w:rPr>
          <w:rFonts w:ascii="Tw Cen MT" w:hAnsi="Tw Cen MT"/>
          <w:b/>
          <w:color w:val="008000"/>
          <w:sz w:val="16"/>
          <w:szCs w:val="16"/>
        </w:rPr>
        <w:t>environment/energy policy</w:t>
      </w:r>
      <w:r w:rsidRPr="00A727E6">
        <w:rPr>
          <w:rFonts w:ascii="Tw Cen MT" w:hAnsi="Tw Cen MT"/>
          <w:b/>
          <w:sz w:val="16"/>
          <w:szCs w:val="16"/>
        </w:rPr>
        <w:t xml:space="preserve">, </w:t>
      </w:r>
      <w:r w:rsidRPr="00A727E6">
        <w:rPr>
          <w:rFonts w:ascii="Tw Cen MT" w:hAnsi="Tw Cen MT"/>
          <w:b/>
          <w:color w:val="3366FF"/>
          <w:sz w:val="16"/>
          <w:szCs w:val="16"/>
        </w:rPr>
        <w:t>science and technology policy</w:t>
      </w:r>
      <w:r w:rsidRPr="00A727E6">
        <w:rPr>
          <w:rFonts w:ascii="Tw Cen MT" w:hAnsi="Tw Cen MT"/>
          <w:b/>
          <w:sz w:val="16"/>
          <w:szCs w:val="16"/>
        </w:rPr>
        <w:t xml:space="preserve">, </w:t>
      </w:r>
      <w:r w:rsidRPr="00A727E6">
        <w:rPr>
          <w:rFonts w:ascii="Tw Cen MT" w:hAnsi="Tw Cen MT"/>
          <w:b/>
          <w:color w:val="660066"/>
          <w:sz w:val="16"/>
          <w:szCs w:val="16"/>
        </w:rPr>
        <w:t>social and urban policy</w:t>
      </w:r>
      <w:r w:rsidRPr="00A727E6">
        <w:rPr>
          <w:rFonts w:ascii="Tw Cen MT" w:hAnsi="Tw Cen MT"/>
          <w:b/>
          <w:sz w:val="16"/>
          <w:szCs w:val="16"/>
        </w:rPr>
        <w:t xml:space="preserve">, </w:t>
      </w:r>
      <w:r w:rsidRPr="00A727E6">
        <w:rPr>
          <w:rFonts w:ascii="Tw Cen MT" w:hAnsi="Tw Cen MT"/>
          <w:b/>
          <w:color w:val="800000"/>
          <w:sz w:val="16"/>
          <w:szCs w:val="16"/>
        </w:rPr>
        <w:t>philosophy</w:t>
      </w:r>
      <w:r w:rsidRPr="00A727E6">
        <w:rPr>
          <w:rFonts w:ascii="Tw Cen MT" w:hAnsi="Tw Cen MT"/>
          <w:b/>
          <w:sz w:val="16"/>
          <w:szCs w:val="16"/>
        </w:rPr>
        <w:t xml:space="preserve">, and </w:t>
      </w:r>
      <w:r w:rsidRPr="00A727E6">
        <w:rPr>
          <w:rFonts w:ascii="Tw Cen MT" w:hAnsi="Tw Cen MT"/>
          <w:b/>
          <w:color w:val="FF6600"/>
          <w:sz w:val="16"/>
          <w:szCs w:val="16"/>
        </w:rPr>
        <w:t>politics and policy</w:t>
      </w:r>
      <w:r w:rsidRPr="00A727E6">
        <w:rPr>
          <w:rFonts w:ascii="Tw Cen MT" w:hAnsi="Tw Cen MT"/>
          <w:b/>
          <w:sz w:val="16"/>
          <w:szCs w:val="16"/>
        </w:rPr>
        <w:t xml:space="preserve">. </w:t>
      </w:r>
      <w:r w:rsidRPr="00161B1D">
        <w:rPr>
          <w:rFonts w:ascii="Tw Cen MT" w:hAnsi="Tw Cen MT"/>
          <w:b/>
          <w:sz w:val="16"/>
          <w:szCs w:val="16"/>
        </w:rPr>
        <w:t>These are selected from</w:t>
      </w:r>
      <w:r w:rsidR="00A37D52" w:rsidRPr="00161B1D">
        <w:rPr>
          <w:rFonts w:ascii="Tw Cen MT" w:hAnsi="Tw Cen MT"/>
          <w:b/>
          <w:sz w:val="16"/>
          <w:szCs w:val="16"/>
        </w:rPr>
        <w:t xml:space="preserve"> courses with PUBP, POL, and PHIL</w:t>
      </w:r>
      <w:r w:rsidRPr="00161B1D">
        <w:rPr>
          <w:rFonts w:ascii="Tw Cen MT" w:hAnsi="Tw Cen MT"/>
          <w:b/>
          <w:sz w:val="16"/>
          <w:szCs w:val="16"/>
        </w:rPr>
        <w:t xml:space="preserve"> prefixes. </w:t>
      </w:r>
    </w:p>
    <w:p w14:paraId="36960654" w14:textId="77777777" w:rsidR="002A6AC9" w:rsidRDefault="002A6AC9" w:rsidP="002A6AC9">
      <w:pPr>
        <w:ind w:left="-360"/>
        <w:rPr>
          <w:sz w:val="16"/>
        </w:rPr>
      </w:pPr>
    </w:p>
    <w:p w14:paraId="347D8362" w14:textId="77777777" w:rsidR="002A6AC9" w:rsidRPr="00D776F4" w:rsidRDefault="002A6AC9" w:rsidP="002A6AC9">
      <w:pPr>
        <w:ind w:left="-360"/>
        <w:rPr>
          <w:rFonts w:ascii="Tw Cen MT" w:hAnsi="Tw Cen MT"/>
          <w:sz w:val="20"/>
        </w:rPr>
      </w:pPr>
      <w:r w:rsidRPr="00D776F4">
        <w:rPr>
          <w:rFonts w:ascii="Tw Cen MT" w:hAnsi="Tw Cen MT"/>
          <w:sz w:val="20"/>
        </w:rPr>
        <w:t>Cluster 1:____________________</w:t>
      </w:r>
      <w:r>
        <w:rPr>
          <w:rFonts w:ascii="Tw Cen MT" w:hAnsi="Tw Cen MT"/>
          <w:sz w:val="20"/>
        </w:rPr>
        <w:t>_______________________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D776F4">
        <w:rPr>
          <w:rFonts w:ascii="Tw Cen MT" w:hAnsi="Tw Cen MT"/>
          <w:sz w:val="20"/>
        </w:rPr>
        <w:t xml:space="preserve">Cluster </w:t>
      </w:r>
      <w:r>
        <w:rPr>
          <w:rFonts w:ascii="Tw Cen MT" w:hAnsi="Tw Cen MT"/>
          <w:sz w:val="20"/>
        </w:rPr>
        <w:t>2</w:t>
      </w:r>
      <w:r w:rsidRPr="00D776F4">
        <w:rPr>
          <w:rFonts w:ascii="Tw Cen MT" w:hAnsi="Tw Cen MT"/>
          <w:sz w:val="20"/>
        </w:rPr>
        <w:t>:____________________</w:t>
      </w:r>
      <w:r>
        <w:rPr>
          <w:rFonts w:ascii="Tw Cen MT" w:hAnsi="Tw Cen MT"/>
          <w:sz w:val="20"/>
        </w:rPr>
        <w:t>______________________</w:t>
      </w:r>
    </w:p>
    <w:p w14:paraId="4E26094A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PUBP/POL/PST ______</w:t>
      </w:r>
      <w:r>
        <w:rPr>
          <w:rFonts w:ascii="Tw Cen MT" w:hAnsi="Tw Cen MT"/>
          <w:sz w:val="20"/>
        </w:rPr>
        <w:t>___</w:t>
      </w:r>
      <w:r w:rsidRPr="009325A3">
        <w:rPr>
          <w:rFonts w:ascii="Tw Cen MT" w:hAnsi="Tw Cen MT"/>
          <w:sz w:val="20"/>
        </w:rPr>
        <w:t>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PUBP/POL/PST _____</w:t>
      </w:r>
      <w:r>
        <w:rPr>
          <w:rFonts w:ascii="Tw Cen MT" w:hAnsi="Tw Cen MT"/>
          <w:sz w:val="20"/>
        </w:rPr>
        <w:t>___</w:t>
      </w:r>
      <w:r w:rsidRPr="009325A3">
        <w:rPr>
          <w:rFonts w:ascii="Tw Cen MT" w:hAnsi="Tw Cen MT"/>
          <w:sz w:val="20"/>
        </w:rPr>
        <w:t>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  )</w:t>
      </w:r>
    </w:p>
    <w:p w14:paraId="243F28B0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PUBP/POL/PST _________</w:t>
      </w:r>
      <w:r>
        <w:rPr>
          <w:rFonts w:ascii="Tw Cen MT" w:hAnsi="Tw Cen MT"/>
          <w:sz w:val="20"/>
        </w:rPr>
        <w:t>___</w:t>
      </w:r>
      <w:r w:rsidRPr="009325A3">
        <w:rPr>
          <w:rFonts w:ascii="Tw Cen MT" w:hAnsi="Tw Cen MT"/>
          <w:sz w:val="20"/>
        </w:rPr>
        <w:t xml:space="preserve">_ 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PUBP/POL/PST ______</w:t>
      </w:r>
      <w:r>
        <w:rPr>
          <w:rFonts w:ascii="Tw Cen MT" w:hAnsi="Tw Cen MT"/>
          <w:sz w:val="20"/>
        </w:rPr>
        <w:t>___</w:t>
      </w:r>
      <w:r w:rsidRPr="009325A3">
        <w:rPr>
          <w:rFonts w:ascii="Tw Cen MT" w:hAnsi="Tw Cen MT"/>
          <w:sz w:val="20"/>
        </w:rPr>
        <w:t>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  )</w:t>
      </w:r>
    </w:p>
    <w:p w14:paraId="2608A262" w14:textId="77777777" w:rsidR="002A6AC9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PUBP/POL/PST ________</w:t>
      </w:r>
      <w:r>
        <w:rPr>
          <w:rFonts w:ascii="Tw Cen MT" w:hAnsi="Tw Cen MT"/>
          <w:sz w:val="20"/>
        </w:rPr>
        <w:t>___</w:t>
      </w:r>
      <w:r w:rsidRPr="009325A3">
        <w:rPr>
          <w:rFonts w:ascii="Tw Cen MT" w:hAnsi="Tw Cen MT"/>
          <w:sz w:val="20"/>
        </w:rPr>
        <w:t>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PUBP/POL/PST ______</w:t>
      </w:r>
      <w:r>
        <w:rPr>
          <w:rFonts w:ascii="Tw Cen MT" w:hAnsi="Tw Cen MT"/>
          <w:sz w:val="20"/>
        </w:rPr>
        <w:t>___</w:t>
      </w:r>
      <w:r w:rsidRPr="009325A3">
        <w:rPr>
          <w:rFonts w:ascii="Tw Cen MT" w:hAnsi="Tw Cen MT"/>
          <w:sz w:val="20"/>
        </w:rPr>
        <w:t>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  )</w:t>
      </w:r>
    </w:p>
    <w:p w14:paraId="344A5727" w14:textId="77777777" w:rsidR="002A6AC9" w:rsidRPr="009325A3" w:rsidRDefault="002A6AC9" w:rsidP="002A6AC9">
      <w:pPr>
        <w:ind w:left="-360"/>
        <w:jc w:val="center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FREE </w:t>
      </w:r>
      <w:r w:rsidRPr="009325A3">
        <w:rPr>
          <w:rFonts w:ascii="Tw Cen MT" w:hAnsi="Tw Cen MT"/>
          <w:sz w:val="20"/>
        </w:rPr>
        <w:t xml:space="preserve">PUBP/POL/PST </w:t>
      </w:r>
      <w:r>
        <w:rPr>
          <w:rFonts w:ascii="Tw Cen MT" w:hAnsi="Tw Cen MT"/>
          <w:sz w:val="20"/>
        </w:rPr>
        <w:t xml:space="preserve">ELECTIVE </w:t>
      </w:r>
      <w:r w:rsidRPr="009325A3">
        <w:rPr>
          <w:rFonts w:ascii="Tw Cen MT" w:hAnsi="Tw Cen MT"/>
          <w:sz w:val="20"/>
        </w:rPr>
        <w:t>________</w:t>
      </w:r>
      <w:r>
        <w:rPr>
          <w:rFonts w:ascii="Tw Cen MT" w:hAnsi="Tw Cen MT"/>
          <w:sz w:val="20"/>
        </w:rPr>
        <w:t>_____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</w:p>
    <w:p w14:paraId="22FE4CEF" w14:textId="77777777" w:rsidR="002A6AC9" w:rsidRPr="0072251F" w:rsidRDefault="002A6AC9" w:rsidP="002A6AC9">
      <w:pPr>
        <w:ind w:left="-360"/>
        <w:rPr>
          <w:sz w:val="16"/>
          <w:szCs w:val="16"/>
        </w:rPr>
      </w:pPr>
      <w:r w:rsidRPr="009325A3">
        <w:rPr>
          <w:sz w:val="20"/>
          <w:szCs w:val="16"/>
        </w:rPr>
        <w:tab/>
      </w:r>
      <w:r w:rsidRPr="009325A3">
        <w:rPr>
          <w:sz w:val="20"/>
          <w:szCs w:val="16"/>
        </w:rPr>
        <w:tab/>
      </w:r>
    </w:p>
    <w:p w14:paraId="10DA3788" w14:textId="77777777" w:rsidR="002A6AC9" w:rsidRPr="00A727E6" w:rsidRDefault="002A6AC9" w:rsidP="002A6AC9">
      <w:pPr>
        <w:pBdr>
          <w:top w:val="single" w:sz="4" w:space="1" w:color="auto"/>
          <w:bottom w:val="single" w:sz="4" w:space="1" w:color="auto"/>
        </w:pBdr>
        <w:ind w:left="-360"/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7E6">
        <w:rPr>
          <w:rFonts w:ascii="Tw Cen MT" w:hAnsi="Tw Cen MT"/>
          <w:b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Free Electives  </w:t>
      </w:r>
      <w:r w:rsidRPr="00A727E6">
        <w:rPr>
          <w:rFonts w:ascii="Tw Cen MT" w:hAnsi="Tw Cen MT"/>
          <w:b/>
          <w:caps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(16-17 credit hours)</w:t>
      </w:r>
    </w:p>
    <w:p w14:paraId="1E91138E" w14:textId="77777777" w:rsidR="002A6AC9" w:rsidRPr="00161B1D" w:rsidRDefault="002A6AC9" w:rsidP="002A6AC9">
      <w:pPr>
        <w:ind w:left="-360"/>
        <w:rPr>
          <w:rFonts w:ascii="Tw Cen MT" w:hAnsi="Tw Cen MT"/>
          <w:sz w:val="16"/>
          <w:szCs w:val="16"/>
        </w:rPr>
      </w:pPr>
    </w:p>
    <w:p w14:paraId="3EA7FC70" w14:textId="77777777" w:rsidR="002A6AC9" w:rsidRPr="00161B1D" w:rsidRDefault="002A6AC9" w:rsidP="002A6AC9">
      <w:pPr>
        <w:ind w:left="-360"/>
        <w:rPr>
          <w:rFonts w:ascii="Tw Cen MT" w:hAnsi="Tw Cen MT"/>
          <w:b/>
          <w:sz w:val="16"/>
          <w:szCs w:val="16"/>
        </w:rPr>
      </w:pPr>
      <w:r w:rsidRPr="00161B1D">
        <w:rPr>
          <w:rFonts w:ascii="Tw Cen MT" w:hAnsi="Tw Cen MT"/>
          <w:b/>
          <w:sz w:val="16"/>
          <w:szCs w:val="16"/>
        </w:rPr>
        <w:t xml:space="preserve">Free electives are additional courses completed to bring total credits to 122.  This section usually equals 17 credits (only16 with GT1000) if above sections completed correctly. </w:t>
      </w:r>
      <w:r w:rsidRPr="00161B1D">
        <w:rPr>
          <w:rFonts w:ascii="Tw Cen MT" w:hAnsi="Tw Cen MT"/>
          <w:b/>
          <w:sz w:val="16"/>
          <w:szCs w:val="16"/>
          <w:u w:val="single"/>
        </w:rPr>
        <w:t>ALL MINOR CREDIT HOURS GO HERE</w:t>
      </w:r>
      <w:r w:rsidRPr="00161B1D">
        <w:rPr>
          <w:rFonts w:ascii="Tw Cen MT" w:hAnsi="Tw Cen MT"/>
          <w:b/>
          <w:sz w:val="16"/>
          <w:szCs w:val="16"/>
        </w:rPr>
        <w:t>.</w:t>
      </w:r>
    </w:p>
    <w:p w14:paraId="4D8C23F6" w14:textId="77777777" w:rsidR="002A6AC9" w:rsidRPr="009325A3" w:rsidRDefault="002A6AC9" w:rsidP="002A6AC9">
      <w:pPr>
        <w:ind w:left="-360"/>
        <w:rPr>
          <w:rFonts w:ascii="Tw Cen MT" w:hAnsi="Tw Cen MT"/>
          <w:sz w:val="16"/>
          <w:szCs w:val="16"/>
        </w:rPr>
      </w:pPr>
    </w:p>
    <w:p w14:paraId="144C74F4" w14:textId="77777777" w:rsidR="002A6AC9" w:rsidRPr="009325A3" w:rsidRDefault="002A6AC9" w:rsidP="002A6AC9">
      <w:pPr>
        <w:tabs>
          <w:tab w:val="left" w:pos="1260"/>
        </w:tabs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ELECTIVE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ELECTIVE</w:t>
      </w:r>
      <w:r w:rsidRPr="009325A3">
        <w:rPr>
          <w:rFonts w:ascii="Tw Cen MT" w:hAnsi="Tw Cen MT"/>
          <w:sz w:val="20"/>
        </w:rPr>
        <w:tab/>
        <w:t xml:space="preserve">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 xml:space="preserve"> </w:t>
      </w:r>
      <w:r w:rsidRPr="009325A3">
        <w:rPr>
          <w:rFonts w:ascii="Tw Cen MT" w:hAnsi="Tw Cen MT"/>
          <w:sz w:val="20"/>
        </w:rPr>
        <w:tab/>
        <w:t>________ ___(  )</w:t>
      </w:r>
      <w:r w:rsidRPr="009325A3">
        <w:rPr>
          <w:rFonts w:ascii="Tw Cen MT" w:hAnsi="Tw Cen MT"/>
          <w:sz w:val="20"/>
        </w:rPr>
        <w:tab/>
      </w:r>
    </w:p>
    <w:p w14:paraId="542F6D49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ELECTIVE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  <w:szCs w:val="16"/>
        </w:rPr>
        <w:t>_</w:t>
      </w:r>
      <w:r w:rsidRPr="009325A3">
        <w:rPr>
          <w:rFonts w:ascii="Tw Cen MT" w:hAnsi="Tw Cen MT"/>
          <w:sz w:val="20"/>
        </w:rPr>
        <w:t>_______</w:t>
      </w:r>
      <w:r w:rsidRPr="009325A3">
        <w:rPr>
          <w:rFonts w:ascii="Tw Cen MT" w:hAnsi="Tw Cen MT"/>
          <w:sz w:val="20"/>
        </w:rPr>
        <w:tab/>
        <w:t>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ELECTIVE</w:t>
      </w:r>
      <w:r w:rsidRPr="009325A3">
        <w:rPr>
          <w:rFonts w:ascii="Tw Cen MT" w:hAnsi="Tw Cen MT"/>
          <w:sz w:val="20"/>
        </w:rPr>
        <w:tab/>
        <w:t xml:space="preserve">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 xml:space="preserve"> 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  )</w:t>
      </w:r>
    </w:p>
    <w:p w14:paraId="3A806FA6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ELECTIVE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  <w:szCs w:val="16"/>
        </w:rPr>
        <w:t>_</w:t>
      </w:r>
      <w:r w:rsidRPr="009325A3">
        <w:rPr>
          <w:rFonts w:ascii="Tw Cen MT" w:hAnsi="Tw Cen MT"/>
          <w:sz w:val="20"/>
        </w:rPr>
        <w:t>_______</w:t>
      </w:r>
      <w:r w:rsidRPr="009325A3">
        <w:rPr>
          <w:rFonts w:ascii="Tw Cen MT" w:hAnsi="Tw Cen MT"/>
          <w:sz w:val="20"/>
        </w:rPr>
        <w:tab/>
        <w:t>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ELECTIVE</w:t>
      </w:r>
      <w:r w:rsidRPr="009325A3">
        <w:rPr>
          <w:rFonts w:ascii="Tw Cen MT" w:hAnsi="Tw Cen MT"/>
          <w:sz w:val="20"/>
        </w:rPr>
        <w:tab/>
        <w:t xml:space="preserve">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 xml:space="preserve"> </w:t>
      </w:r>
      <w:r w:rsidRPr="009325A3">
        <w:rPr>
          <w:rFonts w:ascii="Tw Cen MT" w:hAnsi="Tw Cen MT"/>
          <w:sz w:val="20"/>
          <w:szCs w:val="16"/>
        </w:rPr>
        <w:tab/>
      </w:r>
      <w:r w:rsidRPr="009325A3">
        <w:rPr>
          <w:rFonts w:ascii="Tw Cen MT" w:hAnsi="Tw Cen MT"/>
          <w:sz w:val="20"/>
        </w:rPr>
        <w:t>________ ___(  )</w:t>
      </w:r>
    </w:p>
    <w:p w14:paraId="6C47FCE2" w14:textId="77777777" w:rsidR="002A6AC9" w:rsidRPr="009325A3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ELECTIVE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  <w:szCs w:val="16"/>
        </w:rPr>
        <w:t>_</w:t>
      </w:r>
      <w:r w:rsidRPr="009325A3">
        <w:rPr>
          <w:rFonts w:ascii="Tw Cen MT" w:hAnsi="Tw Cen MT"/>
          <w:sz w:val="20"/>
        </w:rPr>
        <w:t>_______</w:t>
      </w:r>
      <w:r w:rsidRPr="009325A3">
        <w:rPr>
          <w:rFonts w:ascii="Tw Cen MT" w:hAnsi="Tw Cen MT"/>
          <w:sz w:val="20"/>
        </w:rPr>
        <w:tab/>
        <w:t>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ELECTIVE</w:t>
      </w:r>
      <w:r w:rsidRPr="009325A3">
        <w:rPr>
          <w:rFonts w:ascii="Tw Cen MT" w:hAnsi="Tw Cen MT"/>
          <w:sz w:val="20"/>
        </w:rPr>
        <w:tab/>
        <w:t xml:space="preserve">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________ ___(  )</w:t>
      </w:r>
    </w:p>
    <w:p w14:paraId="20BD522E" w14:textId="77777777" w:rsidR="00752FF1" w:rsidRDefault="002A6AC9" w:rsidP="002A6AC9">
      <w:pPr>
        <w:ind w:left="-360"/>
        <w:rPr>
          <w:rFonts w:ascii="Tw Cen MT" w:hAnsi="Tw Cen MT"/>
          <w:sz w:val="20"/>
        </w:rPr>
      </w:pPr>
      <w:r w:rsidRPr="009325A3">
        <w:rPr>
          <w:rFonts w:ascii="Tw Cen MT" w:hAnsi="Tw Cen MT"/>
          <w:sz w:val="20"/>
        </w:rPr>
        <w:t>ELECTIVE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  <w:szCs w:val="16"/>
        </w:rPr>
        <w:t>_</w:t>
      </w:r>
      <w:r w:rsidRPr="009325A3">
        <w:rPr>
          <w:rFonts w:ascii="Tw Cen MT" w:hAnsi="Tw Cen MT"/>
          <w:sz w:val="20"/>
        </w:rPr>
        <w:t>_______</w:t>
      </w:r>
      <w:r w:rsidRPr="009325A3">
        <w:rPr>
          <w:rFonts w:ascii="Tw Cen MT" w:hAnsi="Tw Cen MT"/>
          <w:sz w:val="20"/>
        </w:rPr>
        <w:tab/>
        <w:t>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  <w:t>E</w:t>
      </w:r>
      <w:r>
        <w:rPr>
          <w:rFonts w:ascii="Tw Cen MT" w:hAnsi="Tw Cen MT"/>
          <w:sz w:val="20"/>
        </w:rPr>
        <w:t>LECTIVE _________________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________ ___(  )</w:t>
      </w:r>
    </w:p>
    <w:p w14:paraId="1A066DBA" w14:textId="77777777" w:rsidR="00752FF1" w:rsidRDefault="00752FF1" w:rsidP="00752FF1">
      <w:pPr>
        <w:ind w:left="-360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>ELECTIVE _________________</w:t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</w:rPr>
        <w:tab/>
      </w:r>
      <w:r w:rsidRPr="009325A3">
        <w:rPr>
          <w:rFonts w:ascii="Tw Cen MT" w:hAnsi="Tw Cen MT"/>
          <w:sz w:val="20"/>
          <w:szCs w:val="16"/>
        </w:rPr>
        <w:t>_</w:t>
      </w:r>
      <w:r w:rsidRPr="009325A3">
        <w:rPr>
          <w:rFonts w:ascii="Tw Cen MT" w:hAnsi="Tw Cen MT"/>
          <w:sz w:val="20"/>
        </w:rPr>
        <w:t>_______</w:t>
      </w:r>
      <w:r w:rsidRPr="009325A3">
        <w:rPr>
          <w:rFonts w:ascii="Tw Cen MT" w:hAnsi="Tw Cen MT"/>
          <w:sz w:val="20"/>
        </w:rPr>
        <w:tab/>
        <w:t>__</w:t>
      </w:r>
      <w:proofErr w:type="gramStart"/>
      <w:r w:rsidRPr="009325A3">
        <w:rPr>
          <w:rFonts w:ascii="Tw Cen MT" w:hAnsi="Tw Cen MT"/>
          <w:sz w:val="20"/>
        </w:rPr>
        <w:t>_(</w:t>
      </w:r>
      <w:proofErr w:type="gramEnd"/>
      <w:r w:rsidRPr="009325A3">
        <w:rPr>
          <w:rFonts w:ascii="Tw Cen MT" w:hAnsi="Tw Cen MT"/>
          <w:sz w:val="20"/>
        </w:rPr>
        <w:t xml:space="preserve">  )</w:t>
      </w:r>
    </w:p>
    <w:p w14:paraId="03AC4932" w14:textId="0E95E18A" w:rsidR="00752FF1" w:rsidRPr="00752FF1" w:rsidRDefault="00752FF1" w:rsidP="00752FF1">
      <w:pPr>
        <w:ind w:left="-360"/>
        <w:rPr>
          <w:rFonts w:ascii="Tw Cen MT" w:hAnsi="Tw Cen MT"/>
          <w:sz w:val="20"/>
        </w:rPr>
      </w:pPr>
      <w:r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>One course in the GT</w:t>
      </w:r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 xml:space="preserve"> core, </w:t>
      </w:r>
      <w:r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>PUBP core, PUBP electives</w:t>
      </w:r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 xml:space="preserve">, </w:t>
      </w:r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  <w:u w:val="single"/>
        </w:rPr>
        <w:t>OR</w:t>
      </w:r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 xml:space="preserve"> Free Electives must</w:t>
      </w:r>
    </w:p>
    <w:p w14:paraId="0380C7BA" w14:textId="77777777" w:rsidR="00752FF1" w:rsidRDefault="00752FF1" w:rsidP="002A6AC9">
      <w:pPr>
        <w:ind w:left="-360"/>
        <w:rPr>
          <w:rFonts w:ascii="Century Gothic" w:hAnsi="Century Gothic" w:cs="Bold"/>
          <w:b/>
          <w:bCs/>
          <w:i/>
          <w:color w:val="FF0000"/>
          <w:sz w:val="16"/>
          <w:szCs w:val="16"/>
        </w:rPr>
      </w:pPr>
      <w:r>
        <w:rPr>
          <w:rFonts w:ascii="Tw Cen MT" w:hAnsi="Tw Cen M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18B4C" wp14:editId="35E9BA34">
                <wp:simplePos x="0" y="0"/>
                <wp:positionH relativeFrom="column">
                  <wp:posOffset>3784600</wp:posOffset>
                </wp:positionH>
                <wp:positionV relativeFrom="paragraph">
                  <wp:posOffset>76835</wp:posOffset>
                </wp:positionV>
                <wp:extent cx="2628900" cy="571500"/>
                <wp:effectExtent l="0" t="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808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91D54" w14:textId="77777777" w:rsidR="00A37D52" w:rsidRPr="00A727E6" w:rsidRDefault="00A37D52" w:rsidP="00752FF1">
                            <w:pPr>
                              <w:jc w:val="right"/>
                              <w:rPr>
                                <w:rFonts w:ascii="Tw Cen MT" w:hAnsi="Tw Cen MT"/>
                                <w:b/>
                                <w: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27E6">
                              <w:rPr>
                                <w:rFonts w:ascii="Tw Cen MT" w:hAnsi="Tw Cen MT"/>
                                <w:b/>
                                <w: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TOTAL HOURS </w:t>
                            </w:r>
                            <w:r w:rsidRPr="009325A3">
                              <w:rPr>
                                <w:rFonts w:ascii="Tw Cen MT" w:hAnsi="Tw Cen MT"/>
                                <w:sz w:val="20"/>
                              </w:rPr>
                              <w:t>_________________</w:t>
                            </w:r>
                          </w:p>
                          <w:p w14:paraId="27070173" w14:textId="77777777" w:rsidR="00A37D52" w:rsidRPr="00A727E6" w:rsidRDefault="00A37D52" w:rsidP="00752FF1">
                            <w:pPr>
                              <w:ind w:left="1440"/>
                              <w:jc w:val="right"/>
                              <w:rPr>
                                <w:rFonts w:ascii="Tw Cen MT" w:hAnsi="Tw Cen MT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27E6">
                              <w:rPr>
                                <w:rFonts w:ascii="Tw Cen MT" w:hAnsi="Tw Cen MT"/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Minimum (122)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18B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6.05pt;width:20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" filled="f" strokeweight="1.5pt">
                <v:textbox>
                  <w:txbxContent>
                    <w:p w14:paraId="62991D54" w14:textId="77777777" w:rsidR="00A37D52" w:rsidRPr="00A727E6" w:rsidRDefault="00A37D52" w:rsidP="00752FF1">
                      <w:pPr>
                        <w:jc w:val="right"/>
                        <w:rPr>
                          <w:rFonts w:ascii="Tw Cen MT" w:hAnsi="Tw Cen MT"/>
                          <w:b/>
                          <w: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27E6">
                        <w:rPr>
                          <w:rFonts w:ascii="Tw Cen MT" w:hAnsi="Tw Cen MT"/>
                          <w:b/>
                          <w: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TOTAL HOURS </w:t>
                      </w:r>
                      <w:r w:rsidRPr="009325A3">
                        <w:rPr>
                          <w:rFonts w:ascii="Tw Cen MT" w:hAnsi="Tw Cen MT"/>
                          <w:sz w:val="20"/>
                        </w:rPr>
                        <w:t>_________________</w:t>
                      </w:r>
                    </w:p>
                    <w:p w14:paraId="27070173" w14:textId="77777777" w:rsidR="00A37D52" w:rsidRPr="00A727E6" w:rsidRDefault="00A37D52" w:rsidP="00752FF1">
                      <w:pPr>
                        <w:ind w:left="1440"/>
                        <w:jc w:val="right"/>
                        <w:rPr>
                          <w:rFonts w:ascii="Tw Cen MT" w:hAnsi="Tw Cen MT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27E6">
                        <w:rPr>
                          <w:rFonts w:ascii="Tw Cen MT" w:hAnsi="Tw Cen MT"/>
                          <w:b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Minimum (122)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>satisfy</w:t>
      </w:r>
      <w:proofErr w:type="gramEnd"/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 xml:space="preserve"> the Institute Global Perspectives requirement.  For a list of courses, go to</w:t>
      </w:r>
    </w:p>
    <w:p w14:paraId="7E7AE5C3" w14:textId="77777777" w:rsidR="002A6AC9" w:rsidRDefault="00752FF1" w:rsidP="002A6AC9">
      <w:pPr>
        <w:ind w:left="-360"/>
        <w:rPr>
          <w:rFonts w:ascii="Tw Cen MT" w:hAnsi="Tw Cen MT"/>
          <w:sz w:val="20"/>
        </w:rPr>
      </w:pPr>
      <w:r w:rsidRPr="00161B1D">
        <w:rPr>
          <w:rFonts w:ascii="Century Gothic" w:hAnsi="Century Gothic" w:cs="Bold"/>
          <w:b/>
          <w:bCs/>
          <w:i/>
          <w:sz w:val="16"/>
          <w:szCs w:val="16"/>
        </w:rPr>
        <w:t xml:space="preserve"> www.catalog.gatech.edu/students/ugrad/core/gp.php</w:t>
      </w:r>
      <w:r w:rsidRPr="00864FEF">
        <w:rPr>
          <w:rFonts w:ascii="Century Gothic" w:hAnsi="Century Gothic" w:cs="Bold"/>
          <w:b/>
          <w:bCs/>
          <w:i/>
          <w:color w:val="FF0000"/>
          <w:sz w:val="16"/>
          <w:szCs w:val="16"/>
        </w:rPr>
        <w:t>.</w:t>
      </w:r>
    </w:p>
    <w:p w14:paraId="4BCD56B6" w14:textId="77777777" w:rsidR="00752FF1" w:rsidRDefault="002A6AC9" w:rsidP="002A6AC9">
      <w:pPr>
        <w:ind w:left="-360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softHyphen/>
      </w:r>
      <w:r>
        <w:rPr>
          <w:rFonts w:ascii="Tw Cen MT" w:hAnsi="Tw Cen MT"/>
          <w:b/>
          <w:sz w:val="20"/>
        </w:rPr>
        <w:softHyphen/>
      </w:r>
      <w:r>
        <w:rPr>
          <w:rFonts w:ascii="Tw Cen MT" w:hAnsi="Tw Cen MT"/>
          <w:b/>
          <w:sz w:val="20"/>
        </w:rPr>
        <w:softHyphen/>
      </w:r>
      <w:r>
        <w:rPr>
          <w:rFonts w:ascii="Tw Cen MT" w:hAnsi="Tw Cen MT"/>
          <w:b/>
          <w:sz w:val="20"/>
        </w:rPr>
        <w:softHyphen/>
      </w:r>
      <w:r>
        <w:rPr>
          <w:rFonts w:ascii="Tw Cen MT" w:hAnsi="Tw Cen MT"/>
          <w:b/>
          <w:sz w:val="20"/>
        </w:rPr>
        <w:softHyphen/>
      </w:r>
    </w:p>
    <w:p w14:paraId="1F845B1C" w14:textId="77777777" w:rsidR="00752FF1" w:rsidRDefault="00752FF1" w:rsidP="002A6AC9">
      <w:pPr>
        <w:ind w:left="-360"/>
        <w:rPr>
          <w:rFonts w:ascii="Tw Cen MT" w:hAnsi="Tw Cen MT"/>
          <w:b/>
          <w:sz w:val="20"/>
        </w:rPr>
      </w:pPr>
    </w:p>
    <w:p w14:paraId="33A81697" w14:textId="77777777" w:rsidR="002A6AC9" w:rsidRDefault="002A6AC9" w:rsidP="002A6AC9">
      <w:pPr>
        <w:ind w:left="-360"/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________________________________________________________</w:t>
      </w:r>
    </w:p>
    <w:p w14:paraId="52777B64" w14:textId="77777777" w:rsidR="002A6AC9" w:rsidRPr="00895340" w:rsidRDefault="002A6AC9" w:rsidP="002A6AC9">
      <w:pPr>
        <w:ind w:left="-360"/>
        <w:rPr>
          <w:rFonts w:ascii="Tw Cen MT" w:hAnsi="Tw Cen MT"/>
          <w:b/>
          <w:sz w:val="16"/>
        </w:rPr>
        <w:sectPr w:rsidR="002A6AC9" w:rsidRPr="00895340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  <w:r>
        <w:rPr>
          <w:rFonts w:ascii="Tw Cen MT" w:hAnsi="Tw Cen MT"/>
          <w:b/>
          <w:sz w:val="20"/>
        </w:rPr>
        <w:t>I agree to follow this curriculum in pursuit of my BS in Public Policy.</w:t>
      </w:r>
      <w:r w:rsidRPr="009325A3">
        <w:rPr>
          <w:rFonts w:ascii="Tw Cen MT" w:hAnsi="Tw Cen MT"/>
          <w:b/>
          <w:sz w:val="20"/>
        </w:rPr>
        <w:br w:type="page"/>
      </w:r>
      <w:bookmarkStart w:id="0" w:name="OLE_LINK1"/>
      <w:bookmarkStart w:id="1" w:name="OLE_LINK2"/>
    </w:p>
    <w:p w14:paraId="4CC591AE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008000"/>
          <w:sz w:val="18"/>
        </w:rPr>
      </w:pPr>
    </w:p>
    <w:p w14:paraId="52729EB2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008000"/>
          <w:sz w:val="18"/>
        </w:rPr>
      </w:pPr>
    </w:p>
    <w:p w14:paraId="123EEE61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008000"/>
          <w:sz w:val="18"/>
        </w:rPr>
      </w:pPr>
    </w:p>
    <w:p w14:paraId="134BBF4E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b/>
          <w:color w:val="008000"/>
          <w:sz w:val="18"/>
        </w:rPr>
      </w:pPr>
      <w:r w:rsidRPr="00A727E6">
        <w:rPr>
          <w:rFonts w:ascii="Century Gothic" w:hAnsi="Century Gothic"/>
          <w:b/>
          <w:color w:val="008000"/>
          <w:sz w:val="18"/>
        </w:rPr>
        <w:t>ENVIRONMENTAL AND ENERGY POLICY CLUSTER</w:t>
      </w:r>
    </w:p>
    <w:p w14:paraId="5BF6D26D" w14:textId="1E8324D5" w:rsidR="002A6AC9" w:rsidRPr="00A727E6" w:rsidRDefault="00A37D52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PHIL </w:t>
      </w:r>
      <w:r w:rsidR="002A6AC9" w:rsidRPr="00A727E6">
        <w:rPr>
          <w:rFonts w:ascii="Century Gothic" w:hAnsi="Century Gothic"/>
          <w:sz w:val="16"/>
          <w:szCs w:val="16"/>
        </w:rPr>
        <w:t xml:space="preserve">4176 </w:t>
      </w:r>
      <w:r w:rsidR="002A6AC9" w:rsidRPr="00A727E6">
        <w:rPr>
          <w:rFonts w:ascii="Century Gothic" w:hAnsi="Century Gothic"/>
          <w:sz w:val="16"/>
          <w:szCs w:val="16"/>
        </w:rPr>
        <w:tab/>
        <w:t xml:space="preserve"> Environmental Ethics  </w:t>
      </w:r>
    </w:p>
    <w:p w14:paraId="26F37731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3315 </w:t>
      </w:r>
      <w:r w:rsidRPr="00A727E6">
        <w:rPr>
          <w:rFonts w:ascii="Century Gothic" w:hAnsi="Century Gothic"/>
          <w:sz w:val="16"/>
          <w:szCs w:val="16"/>
        </w:rPr>
        <w:tab/>
        <w:t xml:space="preserve"> Environmental Policy &amp; Politics  </w:t>
      </w:r>
    </w:p>
    <w:p w14:paraId="6530533D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3600 </w:t>
      </w:r>
      <w:r w:rsidRPr="00A727E6">
        <w:rPr>
          <w:rFonts w:ascii="Century Gothic" w:hAnsi="Century Gothic"/>
          <w:sz w:val="16"/>
          <w:szCs w:val="16"/>
        </w:rPr>
        <w:tab/>
        <w:t xml:space="preserve"> Sustainability, Technology, &amp; Policy  </w:t>
      </w:r>
    </w:p>
    <w:p w14:paraId="09F62D1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4338 </w:t>
      </w:r>
      <w:r w:rsidRPr="00A727E6">
        <w:rPr>
          <w:rFonts w:ascii="Century Gothic" w:hAnsi="Century Gothic"/>
          <w:sz w:val="16"/>
          <w:szCs w:val="16"/>
        </w:rPr>
        <w:tab/>
        <w:t xml:space="preserve"> Environmental Impact Assessment    </w:t>
      </w:r>
    </w:p>
    <w:p w14:paraId="442CB4B4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47xx </w:t>
      </w:r>
      <w:r w:rsidRPr="00A727E6">
        <w:rPr>
          <w:rFonts w:ascii="Century Gothic" w:hAnsi="Century Gothic"/>
          <w:sz w:val="16"/>
          <w:szCs w:val="16"/>
        </w:rPr>
        <w:tab/>
        <w:t xml:space="preserve"> Energy Policy and Technology</w:t>
      </w:r>
    </w:p>
    <w:p w14:paraId="021D4612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6300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Earth Systems  </w:t>
      </w:r>
    </w:p>
    <w:p w14:paraId="3815CA80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6310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Environmental Issues   </w:t>
      </w:r>
    </w:p>
    <w:p w14:paraId="37065F8D" w14:textId="77777777" w:rsidR="002A6AC9" w:rsidRPr="00A727E6" w:rsidRDefault="002A6AC9" w:rsidP="002A6AC9">
      <w:pPr>
        <w:tabs>
          <w:tab w:val="left" w:pos="1440"/>
          <w:tab w:val="left" w:pos="42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6312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Economics of Environmental Policy    </w:t>
      </w:r>
    </w:p>
    <w:p w14:paraId="0A8C86E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6314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Policy Tools for Environmental Mgt  </w:t>
      </w:r>
    </w:p>
    <w:p w14:paraId="4C202E3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6320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Sustainable Systems  </w:t>
      </w:r>
    </w:p>
    <w:p w14:paraId="099A268A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6326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Environmental Values &amp; Policy Goals </w:t>
      </w:r>
    </w:p>
    <w:p w14:paraId="79C529D6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6330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Environmental Law </w:t>
      </w:r>
    </w:p>
    <w:p w14:paraId="1BE2EF4E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6760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Negotiation &amp; Conflict Management </w:t>
      </w:r>
    </w:p>
    <w:p w14:paraId="6C0340DA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sz w:val="16"/>
          <w:szCs w:val="16"/>
        </w:rPr>
      </w:pPr>
    </w:p>
    <w:p w14:paraId="53DBC9E7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b/>
          <w:color w:val="660066"/>
          <w:sz w:val="18"/>
        </w:rPr>
      </w:pPr>
      <w:r w:rsidRPr="00A727E6">
        <w:rPr>
          <w:rFonts w:ascii="Century Gothic" w:hAnsi="Century Gothic"/>
          <w:b/>
          <w:color w:val="660066"/>
          <w:sz w:val="18"/>
        </w:rPr>
        <w:t>SOCIAL AND URBAN POLICY CLUSTER</w:t>
      </w:r>
    </w:p>
    <w:p w14:paraId="31DD938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3201 </w:t>
      </w:r>
      <w:r w:rsidRPr="00A727E6">
        <w:rPr>
          <w:rFonts w:ascii="Century Gothic" w:hAnsi="Century Gothic"/>
          <w:sz w:val="16"/>
          <w:szCs w:val="16"/>
        </w:rPr>
        <w:tab/>
        <w:t xml:space="preserve"> Introduction To Social Policy  </w:t>
      </w:r>
    </w:p>
    <w:p w14:paraId="1C71C8D6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3214 </w:t>
      </w:r>
      <w:r w:rsidRPr="00A727E6">
        <w:rPr>
          <w:rFonts w:ascii="Century Gothic" w:hAnsi="Century Gothic"/>
          <w:sz w:val="16"/>
          <w:szCs w:val="16"/>
        </w:rPr>
        <w:tab/>
        <w:t xml:space="preserve"> African-American Politics   </w:t>
      </w:r>
    </w:p>
    <w:p w14:paraId="543279F4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4200 </w:t>
      </w:r>
      <w:r w:rsidRPr="00A727E6">
        <w:rPr>
          <w:rFonts w:ascii="Century Gothic" w:hAnsi="Century Gothic"/>
          <w:sz w:val="16"/>
          <w:szCs w:val="16"/>
        </w:rPr>
        <w:tab/>
        <w:t xml:space="preserve"> Social Policy Issues  </w:t>
      </w:r>
    </w:p>
    <w:p w14:paraId="2F7D790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4211 </w:t>
      </w:r>
      <w:r w:rsidRPr="00A727E6">
        <w:rPr>
          <w:rFonts w:ascii="Century Gothic" w:hAnsi="Century Gothic"/>
          <w:sz w:val="16"/>
          <w:szCs w:val="16"/>
        </w:rPr>
        <w:tab/>
        <w:t xml:space="preserve"> Urban Policy  </w:t>
      </w:r>
    </w:p>
    <w:p w14:paraId="7B98F741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4212 </w:t>
      </w:r>
      <w:r w:rsidRPr="00A727E6">
        <w:rPr>
          <w:rFonts w:ascii="Century Gothic" w:hAnsi="Century Gothic"/>
          <w:sz w:val="16"/>
          <w:szCs w:val="16"/>
        </w:rPr>
        <w:tab/>
        <w:t xml:space="preserve"> Women and Public Policy  </w:t>
      </w:r>
    </w:p>
    <w:p w14:paraId="3652602A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4214 </w:t>
      </w:r>
      <w:r w:rsidRPr="00A727E6">
        <w:rPr>
          <w:rFonts w:ascii="Century Gothic" w:hAnsi="Century Gothic"/>
          <w:sz w:val="16"/>
          <w:szCs w:val="16"/>
        </w:rPr>
        <w:tab/>
        <w:t xml:space="preserve"> Gender, Science, </w:t>
      </w:r>
      <w:proofErr w:type="spellStart"/>
      <w:r w:rsidRPr="00A727E6">
        <w:rPr>
          <w:rFonts w:ascii="Century Gothic" w:hAnsi="Century Gothic"/>
          <w:sz w:val="16"/>
          <w:szCs w:val="16"/>
        </w:rPr>
        <w:t>Techn</w:t>
      </w:r>
      <w:proofErr w:type="spellEnd"/>
      <w:r w:rsidRPr="00A727E6">
        <w:rPr>
          <w:rFonts w:ascii="Century Gothic" w:hAnsi="Century Gothic"/>
          <w:sz w:val="16"/>
          <w:szCs w:val="16"/>
        </w:rPr>
        <w:t xml:space="preserve"> &amp; Public Policy</w:t>
      </w:r>
    </w:p>
    <w:p w14:paraId="1140064D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6604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Urban Policy Analysis &amp; Planning </w:t>
      </w:r>
    </w:p>
    <w:p w14:paraId="603E5FAF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6606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Urban Development Policy </w:t>
      </w:r>
    </w:p>
    <w:p w14:paraId="53E9A0C1" w14:textId="77777777" w:rsidR="002A6AC9" w:rsidRPr="007C6376" w:rsidRDefault="002A6AC9" w:rsidP="002A6AC9">
      <w:pPr>
        <w:tabs>
          <w:tab w:val="left" w:pos="1440"/>
        </w:tabs>
        <w:rPr>
          <w:rFonts w:ascii="Century Gothic" w:hAnsi="Century Gothic"/>
          <w:sz w:val="18"/>
        </w:rPr>
      </w:pPr>
    </w:p>
    <w:p w14:paraId="44C8E055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b/>
          <w:color w:val="800000"/>
          <w:sz w:val="18"/>
        </w:rPr>
      </w:pPr>
      <w:r w:rsidRPr="00A727E6">
        <w:rPr>
          <w:rFonts w:ascii="Century Gothic" w:hAnsi="Century Gothic"/>
          <w:b/>
          <w:color w:val="800000"/>
          <w:sz w:val="18"/>
        </w:rPr>
        <w:t>PHILOSOPHY CLUSTER</w:t>
      </w:r>
    </w:p>
    <w:p w14:paraId="6952FD02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3127 </w:t>
      </w:r>
      <w:r w:rsidRPr="00A727E6">
        <w:rPr>
          <w:rFonts w:ascii="Century Gothic" w:hAnsi="Century Gothic"/>
          <w:sz w:val="16"/>
          <w:szCs w:val="16"/>
        </w:rPr>
        <w:tab/>
        <w:t xml:space="preserve"> Science, Technology &amp; Human Values   </w:t>
      </w:r>
    </w:p>
    <w:p w14:paraId="2FC137A7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1101 </w:t>
      </w:r>
      <w:r w:rsidRPr="00A727E6">
        <w:rPr>
          <w:rFonts w:ascii="Century Gothic" w:hAnsi="Century Gothic"/>
          <w:sz w:val="16"/>
          <w:szCs w:val="16"/>
        </w:rPr>
        <w:tab/>
        <w:t xml:space="preserve"> Philosophical Analysis    </w:t>
      </w:r>
    </w:p>
    <w:p w14:paraId="2280DA2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2050 </w:t>
      </w:r>
      <w:r w:rsidRPr="00A727E6">
        <w:rPr>
          <w:rFonts w:ascii="Century Gothic" w:hAnsi="Century Gothic"/>
          <w:sz w:val="16"/>
          <w:szCs w:val="16"/>
        </w:rPr>
        <w:tab/>
        <w:t xml:space="preserve"> Philosophy &amp; Political Theory (PST 3xxx)</w:t>
      </w:r>
    </w:p>
    <w:p w14:paraId="443E1E3A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3102 </w:t>
      </w:r>
      <w:r w:rsidRPr="00A727E6">
        <w:rPr>
          <w:rFonts w:ascii="Century Gothic" w:hAnsi="Century Gothic"/>
          <w:sz w:val="16"/>
          <w:szCs w:val="16"/>
        </w:rPr>
        <w:tab/>
        <w:t xml:space="preserve"> History of Ancient Philosophy</w:t>
      </w:r>
    </w:p>
    <w:p w14:paraId="1E1A6DEA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3103 </w:t>
      </w:r>
      <w:r w:rsidRPr="00A727E6">
        <w:rPr>
          <w:rFonts w:ascii="Century Gothic" w:hAnsi="Century Gothic"/>
          <w:sz w:val="16"/>
          <w:szCs w:val="16"/>
        </w:rPr>
        <w:tab/>
        <w:t xml:space="preserve"> Modern Philosophy</w:t>
      </w:r>
    </w:p>
    <w:p w14:paraId="76F7717D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3105 </w:t>
      </w:r>
      <w:r w:rsidRPr="00A727E6">
        <w:rPr>
          <w:rFonts w:ascii="Century Gothic" w:hAnsi="Century Gothic"/>
          <w:sz w:val="16"/>
          <w:szCs w:val="16"/>
        </w:rPr>
        <w:tab/>
        <w:t xml:space="preserve"> Ethical Theories     </w:t>
      </w:r>
    </w:p>
    <w:p w14:paraId="0DC9AD31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3109 </w:t>
      </w:r>
      <w:r w:rsidRPr="00A727E6">
        <w:rPr>
          <w:rFonts w:ascii="Century Gothic" w:hAnsi="Century Gothic"/>
          <w:sz w:val="16"/>
          <w:szCs w:val="16"/>
        </w:rPr>
        <w:tab/>
        <w:t xml:space="preserve"> Ethics &amp; Tech Profession  </w:t>
      </w:r>
    </w:p>
    <w:p w14:paraId="0D05F01E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3113 </w:t>
      </w:r>
      <w:r w:rsidRPr="00A727E6">
        <w:rPr>
          <w:rFonts w:ascii="Century Gothic" w:hAnsi="Century Gothic"/>
          <w:sz w:val="16"/>
          <w:szCs w:val="16"/>
        </w:rPr>
        <w:tab/>
        <w:t xml:space="preserve"> Logic &amp; Critical Thinking   </w:t>
      </w:r>
    </w:p>
    <w:p w14:paraId="37D9750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3115 </w:t>
      </w:r>
      <w:r w:rsidRPr="00A727E6">
        <w:rPr>
          <w:rFonts w:ascii="Century Gothic" w:hAnsi="Century Gothic"/>
          <w:sz w:val="16"/>
          <w:szCs w:val="16"/>
        </w:rPr>
        <w:tab/>
        <w:t xml:space="preserve"> Philosophy of Science   </w:t>
      </w:r>
    </w:p>
    <w:p w14:paraId="2C6B8E5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3790 </w:t>
      </w:r>
      <w:r w:rsidRPr="00A727E6">
        <w:rPr>
          <w:rFonts w:ascii="Century Gothic" w:hAnsi="Century Gothic"/>
          <w:sz w:val="16"/>
          <w:szCs w:val="16"/>
        </w:rPr>
        <w:tab/>
        <w:t xml:space="preserve"> Introduction to Cognitive Science </w:t>
      </w:r>
    </w:p>
    <w:p w14:paraId="3540A906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4110 </w:t>
      </w:r>
      <w:r w:rsidRPr="00A727E6">
        <w:rPr>
          <w:rFonts w:ascii="Century Gothic" w:hAnsi="Century Gothic"/>
          <w:sz w:val="16"/>
          <w:szCs w:val="16"/>
        </w:rPr>
        <w:tab/>
        <w:t xml:space="preserve"> Theories of Knowledge  </w:t>
      </w:r>
    </w:p>
    <w:p w14:paraId="0CA129F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4112 </w:t>
      </w:r>
      <w:r w:rsidRPr="00A727E6">
        <w:rPr>
          <w:rFonts w:ascii="Century Gothic" w:hAnsi="Century Gothic"/>
          <w:sz w:val="16"/>
          <w:szCs w:val="16"/>
        </w:rPr>
        <w:tab/>
        <w:t xml:space="preserve"> Philosophy of Asian Thought  </w:t>
      </w:r>
    </w:p>
    <w:p w14:paraId="1DD3B9F5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4174 </w:t>
      </w:r>
      <w:r w:rsidRPr="00A727E6">
        <w:rPr>
          <w:rFonts w:ascii="Century Gothic" w:hAnsi="Century Gothic"/>
          <w:sz w:val="16"/>
          <w:szCs w:val="16"/>
        </w:rPr>
        <w:tab/>
        <w:t xml:space="preserve"> Perspectives in Science &amp; Technology</w:t>
      </w:r>
    </w:p>
    <w:p w14:paraId="5E919B95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  PST 4176 </w:t>
      </w:r>
      <w:r w:rsidRPr="00A727E6">
        <w:rPr>
          <w:rFonts w:ascii="Century Gothic" w:hAnsi="Century Gothic"/>
          <w:sz w:val="16"/>
          <w:szCs w:val="16"/>
        </w:rPr>
        <w:tab/>
        <w:t xml:space="preserve"> Environmental Ethics  </w:t>
      </w:r>
    </w:p>
    <w:p w14:paraId="130A8A15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4752 </w:t>
      </w:r>
      <w:r w:rsidRPr="00A727E6">
        <w:rPr>
          <w:rFonts w:ascii="Century Gothic" w:hAnsi="Century Gothic"/>
          <w:sz w:val="16"/>
          <w:szCs w:val="16"/>
        </w:rPr>
        <w:tab/>
        <w:t xml:space="preserve"> Phil Issues in Computation   </w:t>
      </w:r>
    </w:p>
    <w:p w14:paraId="16601123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4790 </w:t>
      </w:r>
      <w:r w:rsidRPr="00A727E6">
        <w:rPr>
          <w:rFonts w:ascii="Century Gothic" w:hAnsi="Century Gothic"/>
          <w:sz w:val="16"/>
          <w:szCs w:val="16"/>
        </w:rPr>
        <w:tab/>
        <w:t xml:space="preserve"> Seminar in Cognitive Science  </w:t>
      </w:r>
    </w:p>
    <w:p w14:paraId="7E7E2675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4791 </w:t>
      </w:r>
      <w:r w:rsidRPr="00A727E6">
        <w:rPr>
          <w:rFonts w:ascii="Century Gothic" w:hAnsi="Century Gothic"/>
          <w:sz w:val="16"/>
          <w:szCs w:val="16"/>
        </w:rPr>
        <w:tab/>
        <w:t xml:space="preserve"> Integrative Project in Cognitive Science</w:t>
      </w:r>
    </w:p>
    <w:p w14:paraId="48963FEE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PST 4792 </w:t>
      </w:r>
      <w:r w:rsidRPr="00A727E6">
        <w:rPr>
          <w:rFonts w:ascii="Century Gothic" w:hAnsi="Century Gothic"/>
          <w:sz w:val="16"/>
          <w:szCs w:val="16"/>
        </w:rPr>
        <w:tab/>
        <w:t xml:space="preserve"> Design Project in Cognitive Science</w:t>
      </w:r>
    </w:p>
    <w:p w14:paraId="471F56D1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6010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Ethics, Epistemology, &amp; Public Policy    </w:t>
      </w:r>
    </w:p>
    <w:p w14:paraId="18526319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sz w:val="16"/>
          <w:szCs w:val="16"/>
        </w:rPr>
      </w:pPr>
    </w:p>
    <w:p w14:paraId="2BB08163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b/>
          <w:color w:val="3366FF"/>
          <w:sz w:val="18"/>
        </w:rPr>
      </w:pPr>
      <w:r w:rsidRPr="00A727E6">
        <w:rPr>
          <w:rFonts w:ascii="Century Gothic" w:hAnsi="Century Gothic"/>
          <w:b/>
          <w:color w:val="3366FF"/>
          <w:sz w:val="18"/>
        </w:rPr>
        <w:t>SCIENCE AND TECHNOLOGY POLICY CLUSTER</w:t>
      </w:r>
    </w:p>
    <w:p w14:paraId="2D607B7F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sz w:val="16"/>
          <w:szCs w:val="16"/>
        </w:rPr>
      </w:pPr>
      <w:r w:rsidRPr="007C6376">
        <w:rPr>
          <w:rFonts w:ascii="Century Gothic" w:hAnsi="Century Gothic"/>
          <w:sz w:val="18"/>
          <w:szCs w:val="18"/>
        </w:rPr>
        <w:t xml:space="preserve">  </w:t>
      </w:r>
      <w:r w:rsidRPr="00A727E6">
        <w:rPr>
          <w:rFonts w:ascii="Century Gothic" w:hAnsi="Century Gothic"/>
          <w:sz w:val="16"/>
          <w:szCs w:val="16"/>
        </w:rPr>
        <w:t xml:space="preserve">PUBP 4214 </w:t>
      </w:r>
      <w:r w:rsidRPr="00A727E6">
        <w:rPr>
          <w:rFonts w:ascii="Century Gothic" w:hAnsi="Century Gothic"/>
          <w:sz w:val="16"/>
          <w:szCs w:val="16"/>
        </w:rPr>
        <w:tab/>
        <w:t xml:space="preserve"> Gender, Science, Technology &amp; Pub Policy</w:t>
      </w:r>
    </w:p>
    <w:p w14:paraId="696E8A61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  PST 3127 </w:t>
      </w:r>
      <w:r w:rsidRPr="00A727E6">
        <w:rPr>
          <w:rFonts w:ascii="Century Gothic" w:hAnsi="Century Gothic"/>
          <w:sz w:val="16"/>
          <w:szCs w:val="16"/>
        </w:rPr>
        <w:tab/>
        <w:t xml:space="preserve"> Science, Technology &amp; Human Values   </w:t>
      </w:r>
    </w:p>
    <w:p w14:paraId="50BFA3DF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44xx </w:t>
      </w:r>
      <w:r w:rsidRPr="00A727E6">
        <w:rPr>
          <w:rFonts w:ascii="Century Gothic" w:hAnsi="Century Gothic"/>
          <w:sz w:val="16"/>
          <w:szCs w:val="16"/>
        </w:rPr>
        <w:tab/>
        <w:t xml:space="preserve"> Regulation, Science, and Technology </w:t>
      </w:r>
    </w:p>
    <w:p w14:paraId="62FE8CC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3502 </w:t>
      </w:r>
      <w:r w:rsidRPr="00A727E6">
        <w:rPr>
          <w:rFonts w:ascii="Century Gothic" w:hAnsi="Century Gothic"/>
          <w:sz w:val="16"/>
          <w:szCs w:val="16"/>
        </w:rPr>
        <w:tab/>
        <w:t xml:space="preserve"> Info Technology/ </w:t>
      </w:r>
      <w:proofErr w:type="spellStart"/>
      <w:r w:rsidRPr="00A727E6">
        <w:rPr>
          <w:rFonts w:ascii="Century Gothic" w:hAnsi="Century Gothic"/>
          <w:sz w:val="16"/>
          <w:szCs w:val="16"/>
        </w:rPr>
        <w:t>Commun</w:t>
      </w:r>
      <w:proofErr w:type="spellEnd"/>
      <w:r w:rsidRPr="00A727E6">
        <w:rPr>
          <w:rFonts w:ascii="Century Gothic" w:hAnsi="Century Gothic"/>
          <w:sz w:val="16"/>
          <w:szCs w:val="16"/>
        </w:rPr>
        <w:t xml:space="preserve">/ Telecom Policy </w:t>
      </w:r>
    </w:p>
    <w:p w14:paraId="5A6BCEA3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4111 </w:t>
      </w:r>
      <w:r w:rsidRPr="00A727E6">
        <w:rPr>
          <w:rFonts w:ascii="Century Gothic" w:hAnsi="Century Gothic"/>
          <w:sz w:val="16"/>
          <w:szCs w:val="16"/>
        </w:rPr>
        <w:tab/>
        <w:t xml:space="preserve"> Internet &amp; Public Policy </w:t>
      </w:r>
    </w:p>
    <w:p w14:paraId="74E33853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4410 </w:t>
      </w:r>
      <w:r w:rsidRPr="00A727E6">
        <w:rPr>
          <w:rFonts w:ascii="Century Gothic" w:hAnsi="Century Gothic"/>
          <w:sz w:val="16"/>
          <w:szCs w:val="16"/>
        </w:rPr>
        <w:tab/>
        <w:t xml:space="preserve"> Science, Technology, and Public Policy     </w:t>
      </w:r>
    </w:p>
    <w:p w14:paraId="4BF4C4AF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4414 </w:t>
      </w:r>
      <w:r w:rsidRPr="00A727E6">
        <w:rPr>
          <w:rFonts w:ascii="Century Gothic" w:hAnsi="Century Gothic"/>
          <w:sz w:val="16"/>
          <w:szCs w:val="16"/>
        </w:rPr>
        <w:tab/>
        <w:t xml:space="preserve"> Technology, Innovation &amp; Policy  </w:t>
      </w:r>
    </w:p>
    <w:p w14:paraId="082A433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4416 </w:t>
      </w:r>
      <w:r w:rsidRPr="00A727E6">
        <w:rPr>
          <w:rFonts w:ascii="Century Gothic" w:hAnsi="Century Gothic"/>
          <w:sz w:val="16"/>
          <w:szCs w:val="16"/>
        </w:rPr>
        <w:tab/>
        <w:t xml:space="preserve"> Critical Issues in Science and Technology</w:t>
      </w:r>
    </w:p>
    <w:p w14:paraId="5861866C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6"/>
          <w:szCs w:val="16"/>
        </w:rPr>
      </w:pPr>
      <w:r w:rsidRPr="00A727E6">
        <w:rPr>
          <w:rFonts w:ascii="Century Gothic" w:hAnsi="Century Gothic"/>
          <w:sz w:val="16"/>
          <w:szCs w:val="16"/>
        </w:rPr>
        <w:t xml:space="preserve">PUBP 4756 </w:t>
      </w:r>
      <w:r w:rsidRPr="00A727E6">
        <w:rPr>
          <w:rFonts w:ascii="Century Gothic" w:hAnsi="Century Gothic"/>
          <w:sz w:val="16"/>
          <w:szCs w:val="16"/>
        </w:rPr>
        <w:tab/>
        <w:t xml:space="preserve"> Technology Forecasting    </w:t>
      </w:r>
    </w:p>
    <w:p w14:paraId="306EB73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6402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Research Policy &amp; Management  </w:t>
      </w:r>
    </w:p>
    <w:p w14:paraId="2277E551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6415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Technology, Regions, &amp; Policy   </w:t>
      </w:r>
    </w:p>
    <w:p w14:paraId="6CA52592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6417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Critical Perspectives on Science &amp; Tech</w:t>
      </w:r>
    </w:p>
    <w:p w14:paraId="169F4761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6421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Large-Scale Sociotechnical Systems  </w:t>
      </w:r>
    </w:p>
    <w:p w14:paraId="77821918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6501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Information Policy &amp; Management  </w:t>
      </w:r>
    </w:p>
    <w:p w14:paraId="5509AB26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6740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Innovation and the State   </w:t>
      </w:r>
    </w:p>
    <w:p w14:paraId="6EF7AD57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>PUBP 6741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Geography of Innovation   </w:t>
      </w:r>
    </w:p>
    <w:p w14:paraId="2EC1C8F5" w14:textId="77777777" w:rsidR="002A6AC9" w:rsidRPr="00A727E6" w:rsidRDefault="00A727E6" w:rsidP="00A727E6">
      <w:pPr>
        <w:tabs>
          <w:tab w:val="left" w:pos="1440"/>
          <w:tab w:val="left" w:pos="4875"/>
        </w:tabs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</w:t>
      </w:r>
      <w:r w:rsidR="002A6AC9" w:rsidRPr="00A727E6">
        <w:rPr>
          <w:rFonts w:ascii="Century Gothic" w:hAnsi="Century Gothic"/>
          <w:i/>
          <w:sz w:val="16"/>
          <w:szCs w:val="16"/>
        </w:rPr>
        <w:t xml:space="preserve">PUBP 6753 </w:t>
      </w:r>
      <w:r w:rsidR="002A6AC9" w:rsidRPr="00A727E6">
        <w:rPr>
          <w:rFonts w:ascii="Century Gothic" w:hAnsi="Century Gothic"/>
          <w:i/>
          <w:sz w:val="16"/>
          <w:szCs w:val="16"/>
        </w:rPr>
        <w:tab/>
        <w:t xml:space="preserve"> Comparative Science &amp; Technology Policy </w:t>
      </w:r>
    </w:p>
    <w:p w14:paraId="5B473DA3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6"/>
          <w:szCs w:val="16"/>
        </w:rPr>
      </w:pPr>
      <w:r w:rsidRPr="00A727E6">
        <w:rPr>
          <w:rFonts w:ascii="Century Gothic" w:hAnsi="Century Gothic"/>
          <w:i/>
          <w:sz w:val="16"/>
          <w:szCs w:val="16"/>
        </w:rPr>
        <w:t xml:space="preserve">PUBP 6777 </w:t>
      </w:r>
      <w:r w:rsidRPr="00A727E6">
        <w:rPr>
          <w:rFonts w:ascii="Century Gothic" w:hAnsi="Century Gothic"/>
          <w:i/>
          <w:sz w:val="16"/>
          <w:szCs w:val="16"/>
        </w:rPr>
        <w:tab/>
        <w:t xml:space="preserve"> Analysis of Emerging Technologies </w:t>
      </w:r>
    </w:p>
    <w:p w14:paraId="57147FDD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b/>
          <w:sz w:val="16"/>
          <w:szCs w:val="16"/>
        </w:rPr>
      </w:pPr>
    </w:p>
    <w:p w14:paraId="487A1F78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101624CD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3C8E76A8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406AEEFC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615F1F39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193DBA35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701D3754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2BE07493" w14:textId="77777777" w:rsidR="00752FF1" w:rsidRDefault="00752FF1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</w:p>
    <w:p w14:paraId="5CE4E3F9" w14:textId="77777777" w:rsidR="002A6AC9" w:rsidRPr="00A727E6" w:rsidRDefault="002A6AC9" w:rsidP="002A6AC9">
      <w:pPr>
        <w:tabs>
          <w:tab w:val="left" w:pos="1440"/>
        </w:tabs>
        <w:rPr>
          <w:rFonts w:ascii="Century Gothic" w:hAnsi="Century Gothic"/>
          <w:b/>
          <w:color w:val="FF6600"/>
          <w:sz w:val="18"/>
        </w:rPr>
      </w:pPr>
      <w:r w:rsidRPr="00A727E6">
        <w:rPr>
          <w:rFonts w:ascii="Century Gothic" w:hAnsi="Century Gothic"/>
          <w:b/>
          <w:color w:val="FF6600"/>
          <w:sz w:val="18"/>
        </w:rPr>
        <w:t>POLITICS AND POLICY CLUSTER</w:t>
      </w:r>
    </w:p>
    <w:p w14:paraId="540AA69D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POL 2101 </w:t>
      </w:r>
      <w:r w:rsidRPr="007C6376">
        <w:rPr>
          <w:rFonts w:ascii="Century Gothic" w:hAnsi="Century Gothic"/>
          <w:sz w:val="18"/>
          <w:szCs w:val="18"/>
        </w:rPr>
        <w:tab/>
        <w:t xml:space="preserve"> State &amp; Local Government     </w:t>
      </w:r>
    </w:p>
    <w:p w14:paraId="37A6C91A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3000 </w:t>
      </w:r>
      <w:r w:rsidRPr="007C6376">
        <w:rPr>
          <w:rFonts w:ascii="Century Gothic" w:hAnsi="Century Gothic"/>
          <w:sz w:val="18"/>
          <w:szCs w:val="18"/>
        </w:rPr>
        <w:tab/>
        <w:t xml:space="preserve"> US Constitutional Issues   </w:t>
      </w:r>
    </w:p>
    <w:p w14:paraId="147DABC9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3016 </w:t>
      </w:r>
      <w:r w:rsidRPr="007C6376">
        <w:rPr>
          <w:rFonts w:ascii="Century Gothic" w:hAnsi="Century Gothic"/>
          <w:sz w:val="18"/>
          <w:szCs w:val="18"/>
        </w:rPr>
        <w:tab/>
        <w:t xml:space="preserve"> Judicial Process    </w:t>
      </w:r>
    </w:p>
    <w:p w14:paraId="3434007B" w14:textId="77777777" w:rsidR="002A6AC9" w:rsidRPr="007C6376" w:rsidRDefault="00752FF1" w:rsidP="002A6AC9">
      <w:pPr>
        <w:tabs>
          <w:tab w:val="left" w:pos="144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2A6AC9" w:rsidRPr="007C6376">
        <w:rPr>
          <w:rFonts w:ascii="Century Gothic" w:hAnsi="Century Gothic"/>
          <w:sz w:val="18"/>
          <w:szCs w:val="18"/>
        </w:rPr>
        <w:t xml:space="preserve">PUBP 3214 </w:t>
      </w:r>
      <w:r w:rsidR="002A6AC9" w:rsidRPr="007C6376">
        <w:rPr>
          <w:rFonts w:ascii="Century Gothic" w:hAnsi="Century Gothic"/>
          <w:sz w:val="18"/>
          <w:szCs w:val="18"/>
        </w:rPr>
        <w:tab/>
        <w:t xml:space="preserve"> African-American Politics   </w:t>
      </w:r>
    </w:p>
    <w:p w14:paraId="4A034CF1" w14:textId="77777777" w:rsidR="002A6AC9" w:rsidRPr="007C6376" w:rsidRDefault="002A6AC9" w:rsidP="002A6AC9">
      <w:pPr>
        <w:tabs>
          <w:tab w:val="left" w:pos="1440"/>
        </w:tabs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  PUBP 3315 </w:t>
      </w:r>
      <w:r w:rsidRPr="007C6376">
        <w:rPr>
          <w:rFonts w:ascii="Century Gothic" w:hAnsi="Century Gothic"/>
          <w:sz w:val="18"/>
          <w:szCs w:val="18"/>
        </w:rPr>
        <w:tab/>
        <w:t xml:space="preserve"> Environmental Policy &amp; Politics  </w:t>
      </w:r>
    </w:p>
    <w:p w14:paraId="7BABA6B8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4120 </w:t>
      </w:r>
      <w:r w:rsidRPr="007C6376">
        <w:rPr>
          <w:rFonts w:ascii="Century Gothic" w:hAnsi="Century Gothic"/>
          <w:sz w:val="18"/>
          <w:szCs w:val="18"/>
        </w:rPr>
        <w:tab/>
        <w:t xml:space="preserve"> Survey Research Methods  </w:t>
      </w:r>
    </w:p>
    <w:p w14:paraId="0327D3A3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4226 </w:t>
      </w:r>
      <w:r w:rsidRPr="007C6376">
        <w:rPr>
          <w:rFonts w:ascii="Century Gothic" w:hAnsi="Century Gothic"/>
          <w:sz w:val="18"/>
          <w:szCs w:val="18"/>
        </w:rPr>
        <w:tab/>
        <w:t xml:space="preserve"> Business and Government   </w:t>
      </w:r>
    </w:p>
    <w:p w14:paraId="29EED22F" w14:textId="77777777" w:rsidR="002A6AC9" w:rsidRPr="007C6376" w:rsidRDefault="002A6AC9" w:rsidP="002A6AC9">
      <w:pPr>
        <w:tabs>
          <w:tab w:val="left" w:pos="1440"/>
        </w:tabs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  PUBP 44xx </w:t>
      </w:r>
      <w:r w:rsidRPr="007C6376">
        <w:rPr>
          <w:rFonts w:ascii="Century Gothic" w:hAnsi="Century Gothic"/>
          <w:sz w:val="18"/>
          <w:szCs w:val="18"/>
        </w:rPr>
        <w:tab/>
        <w:t xml:space="preserve"> Regulation, Science, and Technology </w:t>
      </w:r>
    </w:p>
    <w:p w14:paraId="4A0210DE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4514 </w:t>
      </w:r>
      <w:r w:rsidRPr="007C6376">
        <w:rPr>
          <w:rFonts w:ascii="Century Gothic" w:hAnsi="Century Gothic"/>
          <w:sz w:val="18"/>
          <w:szCs w:val="18"/>
        </w:rPr>
        <w:tab/>
        <w:t xml:space="preserve"> Mass Communications Policy   </w:t>
      </w:r>
    </w:p>
    <w:p w14:paraId="4C4E038B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4951 </w:t>
      </w:r>
      <w:r w:rsidRPr="007C6376">
        <w:rPr>
          <w:rFonts w:ascii="Century Gothic" w:hAnsi="Century Gothic"/>
          <w:sz w:val="18"/>
          <w:szCs w:val="18"/>
        </w:rPr>
        <w:tab/>
        <w:t xml:space="preserve"> Georgia Internship Program   </w:t>
      </w:r>
    </w:p>
    <w:p w14:paraId="67EABEBD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4952 </w:t>
      </w:r>
      <w:r w:rsidRPr="007C6376">
        <w:rPr>
          <w:rFonts w:ascii="Century Gothic" w:hAnsi="Century Gothic"/>
          <w:sz w:val="18"/>
          <w:szCs w:val="18"/>
        </w:rPr>
        <w:tab/>
        <w:t xml:space="preserve"> Legislative Intern Program  </w:t>
      </w:r>
    </w:p>
    <w:p w14:paraId="33A4514C" w14:textId="77777777" w:rsidR="002A6AC9" w:rsidRPr="007C6376" w:rsidRDefault="002A6AC9" w:rsidP="002A6AC9">
      <w:pPr>
        <w:tabs>
          <w:tab w:val="left" w:pos="1440"/>
        </w:tabs>
        <w:rPr>
          <w:rFonts w:ascii="Century Gothic" w:hAnsi="Century Gothic"/>
          <w:sz w:val="18"/>
        </w:rPr>
      </w:pPr>
    </w:p>
    <w:p w14:paraId="41CF9505" w14:textId="77777777" w:rsidR="002A6AC9" w:rsidRPr="007C6376" w:rsidRDefault="002A6AC9" w:rsidP="002A6AC9">
      <w:pPr>
        <w:tabs>
          <w:tab w:val="left" w:pos="1440"/>
        </w:tabs>
        <w:rPr>
          <w:rFonts w:ascii="Century Gothic" w:hAnsi="Century Gothic"/>
          <w:sz w:val="18"/>
        </w:rPr>
      </w:pPr>
    </w:p>
    <w:p w14:paraId="5394B46F" w14:textId="77777777" w:rsidR="002A6AC9" w:rsidRPr="00795FAA" w:rsidRDefault="002A6AC9" w:rsidP="002A6AC9">
      <w:pPr>
        <w:tabs>
          <w:tab w:val="left" w:pos="1440"/>
        </w:tabs>
        <w:rPr>
          <w:rFonts w:ascii="Century Gothic" w:hAnsi="Century Gothic"/>
          <w:b/>
          <w:color w:val="FF0000"/>
          <w:sz w:val="18"/>
        </w:rPr>
      </w:pPr>
      <w:r w:rsidRPr="00795FAA">
        <w:rPr>
          <w:rFonts w:ascii="Century Gothic" w:hAnsi="Century Gothic"/>
          <w:b/>
          <w:color w:val="FF0000"/>
          <w:sz w:val="18"/>
        </w:rPr>
        <w:t>NO CLUSTER</w:t>
      </w:r>
    </w:p>
    <w:p w14:paraId="0ADAFB71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PST 2698/9 </w:t>
      </w:r>
      <w:r w:rsidRPr="007C6376">
        <w:rPr>
          <w:rFonts w:ascii="Century Gothic" w:hAnsi="Century Gothic"/>
          <w:sz w:val="18"/>
          <w:szCs w:val="18"/>
        </w:rPr>
        <w:tab/>
        <w:t xml:space="preserve"> Research Assistantship   </w:t>
      </w:r>
    </w:p>
    <w:p w14:paraId="0DECCDDC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>PST 4698/9</w:t>
      </w:r>
      <w:r w:rsidRPr="007C6376">
        <w:rPr>
          <w:rFonts w:ascii="Century Gothic" w:hAnsi="Century Gothic"/>
          <w:sz w:val="18"/>
          <w:szCs w:val="18"/>
        </w:rPr>
        <w:tab/>
        <w:t xml:space="preserve"> Research Assistantship  </w:t>
      </w:r>
    </w:p>
    <w:p w14:paraId="50A2200D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2651 </w:t>
      </w:r>
      <w:r w:rsidRPr="007C6376">
        <w:rPr>
          <w:rFonts w:ascii="Century Gothic" w:hAnsi="Century Gothic"/>
          <w:sz w:val="18"/>
          <w:szCs w:val="18"/>
        </w:rPr>
        <w:tab/>
        <w:t xml:space="preserve"> Public Policy Internship    </w:t>
      </w:r>
    </w:p>
    <w:p w14:paraId="76B47639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2698 </w:t>
      </w:r>
      <w:r w:rsidRPr="007C6376">
        <w:rPr>
          <w:rFonts w:ascii="Century Gothic" w:hAnsi="Century Gothic"/>
          <w:sz w:val="18"/>
          <w:szCs w:val="18"/>
        </w:rPr>
        <w:tab/>
        <w:t xml:space="preserve"> Research Assistantship   </w:t>
      </w:r>
    </w:p>
    <w:p w14:paraId="0428714E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2699 </w:t>
      </w:r>
      <w:r w:rsidRPr="007C6376">
        <w:rPr>
          <w:rFonts w:ascii="Century Gothic" w:hAnsi="Century Gothic"/>
          <w:sz w:val="18"/>
          <w:szCs w:val="18"/>
        </w:rPr>
        <w:tab/>
        <w:t xml:space="preserve"> Undergraduate Research  </w:t>
      </w:r>
    </w:p>
    <w:p w14:paraId="1E8F75E9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3610 </w:t>
      </w:r>
      <w:r w:rsidRPr="007C6376">
        <w:rPr>
          <w:rFonts w:ascii="Century Gothic" w:hAnsi="Century Gothic"/>
          <w:sz w:val="18"/>
          <w:szCs w:val="18"/>
        </w:rPr>
        <w:tab/>
        <w:t xml:space="preserve"> Pre-Law Seminar   </w:t>
      </w:r>
    </w:p>
    <w:p w14:paraId="00AB2472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4130 </w:t>
      </w:r>
      <w:r w:rsidRPr="007C6376">
        <w:rPr>
          <w:rFonts w:ascii="Century Gothic" w:hAnsi="Century Gothic"/>
          <w:sz w:val="18"/>
          <w:szCs w:val="18"/>
        </w:rPr>
        <w:tab/>
        <w:t xml:space="preserve"> Policy Analysis &amp; Program Evaluation</w:t>
      </w:r>
    </w:p>
    <w:p w14:paraId="40A1D0C0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4260 </w:t>
      </w:r>
      <w:r w:rsidRPr="007C6376">
        <w:rPr>
          <w:rFonts w:ascii="Century Gothic" w:hAnsi="Century Gothic"/>
          <w:sz w:val="18"/>
          <w:szCs w:val="18"/>
        </w:rPr>
        <w:tab/>
        <w:t xml:space="preserve"> Economic Development Policy &amp; Planning  </w:t>
      </w:r>
    </w:p>
    <w:p w14:paraId="1AD23D74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4530 </w:t>
      </w:r>
      <w:r w:rsidRPr="007C6376">
        <w:rPr>
          <w:rFonts w:ascii="Century Gothic" w:hAnsi="Century Gothic"/>
          <w:sz w:val="18"/>
          <w:szCs w:val="18"/>
        </w:rPr>
        <w:tab/>
        <w:t xml:space="preserve"> Geographic Information Systems   </w:t>
      </w:r>
    </w:p>
    <w:p w14:paraId="0E8C5912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4532 </w:t>
      </w:r>
      <w:r w:rsidRPr="007C6376">
        <w:rPr>
          <w:rFonts w:ascii="Century Gothic" w:hAnsi="Century Gothic"/>
          <w:sz w:val="18"/>
          <w:szCs w:val="18"/>
        </w:rPr>
        <w:tab/>
        <w:t xml:space="preserve"> Advanced GIS Topics   </w:t>
      </w:r>
    </w:p>
    <w:p w14:paraId="3941B76B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4609 </w:t>
      </w:r>
      <w:r w:rsidRPr="007C6376">
        <w:rPr>
          <w:rFonts w:ascii="Century Gothic" w:hAnsi="Century Gothic"/>
          <w:sz w:val="18"/>
          <w:szCs w:val="18"/>
        </w:rPr>
        <w:tab/>
        <w:t xml:space="preserve"> Legal Practice  </w:t>
      </w:r>
    </w:p>
    <w:p w14:paraId="29266056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4651 </w:t>
      </w:r>
      <w:r w:rsidRPr="007C6376">
        <w:rPr>
          <w:rFonts w:ascii="Century Gothic" w:hAnsi="Century Gothic"/>
          <w:sz w:val="18"/>
          <w:szCs w:val="18"/>
        </w:rPr>
        <w:tab/>
        <w:t xml:space="preserve"> Public Policy Internship    </w:t>
      </w:r>
    </w:p>
    <w:p w14:paraId="404A7C43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4652 </w:t>
      </w:r>
      <w:r w:rsidRPr="007C6376">
        <w:rPr>
          <w:rFonts w:ascii="Century Gothic" w:hAnsi="Century Gothic"/>
          <w:sz w:val="18"/>
          <w:szCs w:val="18"/>
        </w:rPr>
        <w:tab/>
        <w:t xml:space="preserve"> OLA Legal Internship    </w:t>
      </w:r>
    </w:p>
    <w:p w14:paraId="048DF8F3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4698 </w:t>
      </w:r>
      <w:r w:rsidRPr="007C6376">
        <w:rPr>
          <w:rFonts w:ascii="Century Gothic" w:hAnsi="Century Gothic"/>
          <w:sz w:val="18"/>
          <w:szCs w:val="18"/>
        </w:rPr>
        <w:tab/>
        <w:t xml:space="preserve"> Research Assistantship     </w:t>
      </w:r>
    </w:p>
    <w:p w14:paraId="55943740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4699 </w:t>
      </w:r>
      <w:r w:rsidRPr="007C6376">
        <w:rPr>
          <w:rFonts w:ascii="Century Gothic" w:hAnsi="Century Gothic"/>
          <w:sz w:val="18"/>
          <w:szCs w:val="18"/>
        </w:rPr>
        <w:tab/>
        <w:t xml:space="preserve"> Undergraduate Research  </w:t>
      </w:r>
    </w:p>
    <w:p w14:paraId="32187C33" w14:textId="77777777" w:rsidR="002A6AC9" w:rsidRPr="007C637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sz w:val="18"/>
          <w:szCs w:val="18"/>
        </w:rPr>
      </w:pPr>
      <w:r w:rsidRPr="007C6376">
        <w:rPr>
          <w:rFonts w:ascii="Century Gothic" w:hAnsi="Century Gothic"/>
          <w:sz w:val="18"/>
          <w:szCs w:val="18"/>
        </w:rPr>
        <w:t xml:space="preserve">PUBP 4901 </w:t>
      </w:r>
      <w:r w:rsidRPr="007C6376">
        <w:rPr>
          <w:rFonts w:ascii="Century Gothic" w:hAnsi="Century Gothic"/>
          <w:sz w:val="18"/>
          <w:szCs w:val="18"/>
        </w:rPr>
        <w:tab/>
        <w:t xml:space="preserve"> Special Problems</w:t>
      </w:r>
    </w:p>
    <w:p w14:paraId="70618438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6001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Introduction to Public Policy </w:t>
      </w:r>
    </w:p>
    <w:p w14:paraId="681A546C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6012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Fundamentals of Policy Processes    </w:t>
      </w:r>
    </w:p>
    <w:p w14:paraId="5525ABA5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6014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Organization Theory   </w:t>
      </w:r>
    </w:p>
    <w:p w14:paraId="2136AED0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6017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Public Management     </w:t>
      </w:r>
    </w:p>
    <w:p w14:paraId="49DD1B2F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6018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Policy Implement &amp; Administration   </w:t>
      </w:r>
    </w:p>
    <w:p w14:paraId="4268A7B3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6111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Internet &amp; Public Policy   </w:t>
      </w:r>
    </w:p>
    <w:p w14:paraId="43F65EC3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6112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Research Design for the Policy Sciences  </w:t>
      </w:r>
    </w:p>
    <w:p w14:paraId="5D9E256C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6114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Applied Policy Methods    </w:t>
      </w:r>
    </w:p>
    <w:p w14:paraId="170E7E1F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6116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Microeconomics in Policy Analysis   </w:t>
      </w:r>
    </w:p>
    <w:p w14:paraId="22093598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6118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Public Finance &amp; Policy     </w:t>
      </w:r>
    </w:p>
    <w:p w14:paraId="5659C2E3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6201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Public Policy Analysis    </w:t>
      </w:r>
    </w:p>
    <w:p w14:paraId="4C9660EC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6218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Quantitative Models for Public Policy  </w:t>
      </w:r>
    </w:p>
    <w:p w14:paraId="40110B23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6221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Policy &amp; Program Evaluation    </w:t>
      </w:r>
    </w:p>
    <w:p w14:paraId="68E5098A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6226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Business &amp; Government  </w:t>
      </w:r>
    </w:p>
    <w:p w14:paraId="35ABEC71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6401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Science, Technology, &amp; Public Policy   </w:t>
      </w:r>
    </w:p>
    <w:p w14:paraId="1F9A87D0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6414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Tech Innovation &amp; Government Policy  </w:t>
      </w:r>
    </w:p>
    <w:p w14:paraId="06590B76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6514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Mass Communications Policy  </w:t>
      </w:r>
    </w:p>
    <w:p w14:paraId="211959A1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6530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Introduction to GIS  </w:t>
      </w:r>
    </w:p>
    <w:p w14:paraId="64902BF6" w14:textId="77777777" w:rsidR="002A6AC9" w:rsidRPr="00D45DD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 w:rsidRPr="00D45DD9">
        <w:rPr>
          <w:rFonts w:ascii="Century Gothic" w:hAnsi="Century Gothic"/>
          <w:i/>
          <w:sz w:val="18"/>
          <w:szCs w:val="18"/>
        </w:rPr>
        <w:t xml:space="preserve">PUBP 6600 </w:t>
      </w:r>
      <w:r w:rsidRPr="00D45DD9">
        <w:rPr>
          <w:rFonts w:ascii="Century Gothic" w:hAnsi="Century Gothic"/>
          <w:i/>
          <w:sz w:val="18"/>
          <w:szCs w:val="18"/>
        </w:rPr>
        <w:tab/>
        <w:t xml:space="preserve"> Local Econ Develop</w:t>
      </w:r>
      <w:r w:rsidR="00A727E6">
        <w:rPr>
          <w:rFonts w:ascii="Century Gothic" w:hAnsi="Century Gothic"/>
          <w:i/>
          <w:sz w:val="18"/>
          <w:szCs w:val="18"/>
        </w:rPr>
        <w:t xml:space="preserve"> </w:t>
      </w:r>
      <w:r w:rsidRPr="00D45DD9">
        <w:rPr>
          <w:rFonts w:ascii="Century Gothic" w:hAnsi="Century Gothic"/>
          <w:i/>
          <w:sz w:val="18"/>
          <w:szCs w:val="18"/>
        </w:rPr>
        <w:t xml:space="preserve">Planning &amp; Policy   </w:t>
      </w:r>
    </w:p>
    <w:p w14:paraId="09F3583C" w14:textId="77777777" w:rsidR="002A6AC9" w:rsidRPr="00D45DD9" w:rsidRDefault="00A727E6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PUBP 6602 </w:t>
      </w:r>
      <w:r>
        <w:rPr>
          <w:rFonts w:ascii="Century Gothic" w:hAnsi="Century Gothic"/>
          <w:i/>
          <w:sz w:val="18"/>
          <w:szCs w:val="18"/>
        </w:rPr>
        <w:tab/>
        <w:t xml:space="preserve"> Economic Develop</w:t>
      </w:r>
      <w:r w:rsidR="002A6AC9" w:rsidRPr="00D45DD9">
        <w:rPr>
          <w:rFonts w:ascii="Century Gothic" w:hAnsi="Century Gothic"/>
          <w:i/>
          <w:sz w:val="18"/>
          <w:szCs w:val="18"/>
        </w:rPr>
        <w:t xml:space="preserve"> Analysis &amp; Practice     </w:t>
      </w:r>
    </w:p>
    <w:p w14:paraId="578C9D6F" w14:textId="77777777" w:rsidR="002A6AC9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b/>
          <w:sz w:val="20"/>
          <w:szCs w:val="18"/>
        </w:rPr>
      </w:pPr>
    </w:p>
    <w:p w14:paraId="48808889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b/>
          <w:color w:val="FF0000"/>
          <w:sz w:val="20"/>
          <w:szCs w:val="18"/>
        </w:rPr>
      </w:pPr>
      <w:r w:rsidRPr="00A727E6">
        <w:rPr>
          <w:rFonts w:ascii="Century Gothic" w:hAnsi="Century Gothic"/>
          <w:b/>
          <w:color w:val="FF0000"/>
          <w:sz w:val="20"/>
          <w:szCs w:val="18"/>
        </w:rPr>
        <w:t xml:space="preserve">4803 Special Topics courses will be designated as approved for appropriate clusters. </w:t>
      </w:r>
    </w:p>
    <w:p w14:paraId="0602C81D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rFonts w:ascii="Century Gothic" w:hAnsi="Century Gothic"/>
          <w:b/>
          <w:i/>
          <w:color w:val="FF0000"/>
          <w:sz w:val="20"/>
          <w:szCs w:val="18"/>
        </w:rPr>
      </w:pPr>
    </w:p>
    <w:p w14:paraId="33C3B9EE" w14:textId="77777777" w:rsidR="002A6AC9" w:rsidRPr="00A727E6" w:rsidRDefault="002A6AC9" w:rsidP="002A6AC9">
      <w:pPr>
        <w:tabs>
          <w:tab w:val="left" w:pos="1440"/>
          <w:tab w:val="left" w:pos="4875"/>
        </w:tabs>
        <w:ind w:left="95"/>
        <w:rPr>
          <w:b/>
          <w:i/>
          <w:color w:val="FF0000"/>
          <w:sz w:val="20"/>
        </w:rPr>
      </w:pPr>
      <w:r w:rsidRPr="00A727E6">
        <w:rPr>
          <w:rFonts w:ascii="Century Gothic" w:hAnsi="Century Gothic"/>
          <w:b/>
          <w:i/>
          <w:color w:val="FF0000"/>
          <w:sz w:val="20"/>
          <w:szCs w:val="18"/>
        </w:rPr>
        <w:t>Must have Senior standing and 2.7+ GPA to register for 6000 level courses.</w:t>
      </w:r>
      <w:bookmarkEnd w:id="0"/>
      <w:bookmarkEnd w:id="1"/>
    </w:p>
    <w:p w14:paraId="76C0BE8B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5B5AC797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44A7D7AD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7609F04B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76547563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212858D1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23E41B86" w14:textId="77777777" w:rsidR="002A6AC9" w:rsidRDefault="002A6AC9" w:rsidP="002A6AC9">
      <w:pPr>
        <w:ind w:left="-360"/>
        <w:rPr>
          <w:rFonts w:ascii="Tw Cen MT" w:hAnsi="Tw Cen MT"/>
          <w:b/>
        </w:rPr>
      </w:pPr>
    </w:p>
    <w:p w14:paraId="0100B61B" w14:textId="77777777" w:rsidR="002A6AC9" w:rsidRDefault="002A6AC9" w:rsidP="002A6AC9">
      <w:pPr>
        <w:ind w:left="-360"/>
        <w:rPr>
          <w:rFonts w:ascii="Tw Cen MT" w:hAnsi="Tw Cen MT"/>
          <w:b/>
        </w:rPr>
        <w:sectPr w:rsidR="002A6AC9" w:rsidSect="002A6AC9">
          <w:type w:val="continuous"/>
          <w:pgSz w:w="12240" w:h="15840"/>
          <w:pgMar w:top="101" w:right="720" w:bottom="792" w:left="720" w:header="720" w:footer="720" w:gutter="0"/>
          <w:cols w:num="2" w:space="720"/>
          <w:docGrid w:linePitch="360"/>
        </w:sectPr>
      </w:pPr>
    </w:p>
    <w:p w14:paraId="1356D5CB" w14:textId="77777777" w:rsidR="002A6AC9" w:rsidRDefault="002A6AC9" w:rsidP="002A6AC9">
      <w:pPr>
        <w:ind w:left="-360"/>
        <w:rPr>
          <w:rFonts w:ascii="Tw Cen MT" w:hAnsi="Tw Cen MT"/>
          <w:b/>
        </w:rPr>
      </w:pPr>
      <w:r w:rsidRPr="00082253">
        <w:rPr>
          <w:rFonts w:ascii="Tw Cen MT" w:hAnsi="Tw Cen MT"/>
          <w:b/>
        </w:rPr>
        <w:t>HUMANITIES AND FINE ARTS COURSE OPTIONS</w:t>
      </w:r>
      <w:r>
        <w:rPr>
          <w:rFonts w:ascii="Tw Cen MT" w:hAnsi="Tw Cen MT"/>
          <w:b/>
        </w:rPr>
        <w:t xml:space="preserve"> </w:t>
      </w:r>
    </w:p>
    <w:p w14:paraId="05549821" w14:textId="77777777" w:rsidR="002A6AC9" w:rsidRDefault="002A6AC9" w:rsidP="002A6AC9">
      <w:pPr>
        <w:ind w:left="-360"/>
        <w:rPr>
          <w:rFonts w:ascii="Tw Cen MT" w:hAnsi="Tw Cen MT"/>
          <w:sz w:val="16"/>
          <w:szCs w:val="16"/>
        </w:rPr>
      </w:pPr>
    </w:p>
    <w:p w14:paraId="195CDEA1" w14:textId="77777777" w:rsidR="002A6AC9" w:rsidRDefault="002A6AC9" w:rsidP="002A6AC9">
      <w:pPr>
        <w:ind w:left="-360"/>
        <w:rPr>
          <w:rFonts w:ascii="Tw Cen MT" w:hAnsi="Tw Cen MT"/>
          <w:sz w:val="16"/>
          <w:szCs w:val="16"/>
        </w:rPr>
        <w:sectPr w:rsidR="002A6AC9" w:rsidSect="002A6AC9">
          <w:type w:val="continuous"/>
          <w:pgSz w:w="12240" w:h="15840"/>
          <w:pgMar w:top="0" w:right="720" w:bottom="0" w:left="720" w:header="720" w:footer="720" w:gutter="0"/>
          <w:cols w:space="720"/>
          <w:docGrid w:linePitch="360"/>
        </w:sectPr>
      </w:pPr>
    </w:p>
    <w:p w14:paraId="1AD57DE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1002</w:t>
      </w:r>
    </w:p>
    <w:p w14:paraId="0B4BB39E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1813</w:t>
      </w:r>
    </w:p>
    <w:p w14:paraId="7236621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1814</w:t>
      </w:r>
    </w:p>
    <w:p w14:paraId="2B5D0812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2001</w:t>
      </w:r>
    </w:p>
    <w:p w14:paraId="2B0B6D5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2002</w:t>
      </w:r>
    </w:p>
    <w:p w14:paraId="706E4B1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2813</w:t>
      </w:r>
    </w:p>
    <w:p w14:paraId="5242A85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3813</w:t>
      </w:r>
    </w:p>
    <w:p w14:paraId="623FD682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ARBC 4813</w:t>
      </w:r>
    </w:p>
    <w:p w14:paraId="4615241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2111</w:t>
      </w:r>
    </w:p>
    <w:p w14:paraId="3415C77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2112</w:t>
      </w:r>
    </w:p>
    <w:p w14:paraId="4292F76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2115</w:t>
      </w:r>
    </w:p>
    <w:p w14:paraId="1B2A00F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4109</w:t>
      </w:r>
    </w:p>
    <w:p w14:paraId="3573AF5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4110</w:t>
      </w:r>
    </w:p>
    <w:p w14:paraId="321A6B8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4113</w:t>
      </w:r>
    </w:p>
    <w:p w14:paraId="3A9B17F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4114</w:t>
      </w:r>
    </w:p>
    <w:p w14:paraId="6AF3525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4117</w:t>
      </w:r>
    </w:p>
    <w:p w14:paraId="13AADE3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4118</w:t>
      </w:r>
    </w:p>
    <w:p w14:paraId="1D1C0C0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4119</w:t>
      </w:r>
    </w:p>
    <w:p w14:paraId="5806EBF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4120</w:t>
      </w:r>
    </w:p>
    <w:p w14:paraId="1C96769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4124</w:t>
      </w:r>
    </w:p>
    <w:p w14:paraId="5351146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4128</w:t>
      </w:r>
    </w:p>
    <w:p w14:paraId="6888125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4151</w:t>
      </w:r>
    </w:p>
    <w:p w14:paraId="4735C2B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ARCH 4305</w:t>
      </w:r>
    </w:p>
    <w:p w14:paraId="747CD30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1002</w:t>
      </w:r>
    </w:p>
    <w:p w14:paraId="73B7C159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1012</w:t>
      </w:r>
    </w:p>
    <w:p w14:paraId="6B817A6D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1813</w:t>
      </w:r>
    </w:p>
    <w:p w14:paraId="6142949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1814</w:t>
      </w:r>
    </w:p>
    <w:p w14:paraId="524C565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2001</w:t>
      </w:r>
    </w:p>
    <w:p w14:paraId="5598A1B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2002</w:t>
      </w:r>
    </w:p>
    <w:p w14:paraId="5B7FE09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2011</w:t>
      </w:r>
    </w:p>
    <w:p w14:paraId="53D7B9CD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2012</w:t>
      </w:r>
    </w:p>
    <w:p w14:paraId="15FFC91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2813</w:t>
      </w:r>
    </w:p>
    <w:p w14:paraId="10D316A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2XXX</w:t>
      </w:r>
    </w:p>
    <w:p w14:paraId="0D18081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3003</w:t>
      </w:r>
    </w:p>
    <w:p w14:paraId="6DFA250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3004</w:t>
      </w:r>
    </w:p>
    <w:p w14:paraId="306B67D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3021</w:t>
      </w:r>
    </w:p>
    <w:p w14:paraId="237C7FE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3022</w:t>
      </w:r>
    </w:p>
    <w:p w14:paraId="7A4362A2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3691</w:t>
      </w:r>
    </w:p>
    <w:p w14:paraId="062BD70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3692</w:t>
      </w:r>
    </w:p>
    <w:p w14:paraId="5AE4792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3813</w:t>
      </w:r>
    </w:p>
    <w:p w14:paraId="0A090964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3XXX</w:t>
      </w:r>
    </w:p>
    <w:p w14:paraId="17B9FF99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4001</w:t>
      </w:r>
    </w:p>
    <w:p w14:paraId="558F41E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CHIN 4002</w:t>
      </w:r>
    </w:p>
    <w:p w14:paraId="73DF68D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4813</w:t>
      </w:r>
    </w:p>
    <w:p w14:paraId="5CC710D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CHIN 4XXX</w:t>
      </w:r>
    </w:p>
    <w:p w14:paraId="5BDD320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COA 2241</w:t>
      </w:r>
    </w:p>
    <w:p w14:paraId="4FD4823E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COA 2242</w:t>
      </w:r>
    </w:p>
    <w:p w14:paraId="2695669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COA 3114</w:t>
      </w:r>
    </w:p>
    <w:p w14:paraId="4C8E193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COA 3115</w:t>
      </w:r>
    </w:p>
    <w:p w14:paraId="026ACCD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COA 3116</w:t>
      </w:r>
    </w:p>
    <w:p w14:paraId="564231B8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CP 4040</w:t>
      </w:r>
    </w:p>
    <w:p w14:paraId="447A4E3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CS 4752</w:t>
      </w:r>
    </w:p>
    <w:p w14:paraId="231773D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1002</w:t>
      </w:r>
    </w:p>
    <w:p w14:paraId="55C2D89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FREN 1813</w:t>
      </w:r>
    </w:p>
    <w:p w14:paraId="2EFCE80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2001</w:t>
      </w:r>
    </w:p>
    <w:p w14:paraId="375D80ED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2002</w:t>
      </w:r>
    </w:p>
    <w:p w14:paraId="1927C2A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FREN 2813</w:t>
      </w:r>
    </w:p>
    <w:p w14:paraId="2563C0F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2XXX</w:t>
      </w:r>
    </w:p>
    <w:p w14:paraId="7EED6E1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3001</w:t>
      </w:r>
    </w:p>
    <w:p w14:paraId="75A6077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3002</w:t>
      </w:r>
    </w:p>
    <w:p w14:paraId="7D79D55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3004</w:t>
      </w:r>
    </w:p>
    <w:p w14:paraId="45F98A5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3007</w:t>
      </w:r>
    </w:p>
    <w:p w14:paraId="113C5C6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3008</w:t>
      </w:r>
    </w:p>
    <w:p w14:paraId="53B1DBD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3011</w:t>
      </w:r>
    </w:p>
    <w:p w14:paraId="694BD40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3012</w:t>
      </w:r>
    </w:p>
    <w:p w14:paraId="1D129D6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3030</w:t>
      </w:r>
    </w:p>
    <w:p w14:paraId="6E2CAE5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3061</w:t>
      </w:r>
    </w:p>
    <w:p w14:paraId="43281A9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3062</w:t>
      </w:r>
    </w:p>
    <w:p w14:paraId="7491D41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3121</w:t>
      </w:r>
    </w:p>
    <w:p w14:paraId="1981AAF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3691</w:t>
      </w:r>
    </w:p>
    <w:p w14:paraId="1E891D2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3692</w:t>
      </w:r>
    </w:p>
    <w:p w14:paraId="0D301CF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3693</w:t>
      </w:r>
    </w:p>
    <w:p w14:paraId="09D3E14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3694</w:t>
      </w:r>
    </w:p>
    <w:p w14:paraId="20757D4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3811</w:t>
      </w:r>
    </w:p>
    <w:p w14:paraId="5654515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3812</w:t>
      </w:r>
    </w:p>
    <w:p w14:paraId="7BC0EE5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3813</w:t>
      </w:r>
    </w:p>
    <w:p w14:paraId="3385406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3814</w:t>
      </w:r>
    </w:p>
    <w:p w14:paraId="1A036D9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3815</w:t>
      </w:r>
    </w:p>
    <w:p w14:paraId="108FA44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3XXX</w:t>
      </w:r>
    </w:p>
    <w:p w14:paraId="719E05A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4001</w:t>
      </w:r>
    </w:p>
    <w:p w14:paraId="564B5A3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4061</w:t>
      </w:r>
    </w:p>
    <w:p w14:paraId="23D0D0B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4062</w:t>
      </w:r>
    </w:p>
    <w:p w14:paraId="1CE3C31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4101</w:t>
      </w:r>
    </w:p>
    <w:p w14:paraId="68BF1AB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4102</w:t>
      </w:r>
    </w:p>
    <w:p w14:paraId="06700F5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4811</w:t>
      </w:r>
    </w:p>
    <w:p w14:paraId="1409F71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4812</w:t>
      </w:r>
    </w:p>
    <w:p w14:paraId="5D590FC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4813</w:t>
      </w:r>
    </w:p>
    <w:p w14:paraId="3CC06BF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4814</w:t>
      </w:r>
    </w:p>
    <w:p w14:paraId="3CFAAE8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4815</w:t>
      </w:r>
    </w:p>
    <w:p w14:paraId="780776E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FREN 4XXX</w:t>
      </w:r>
    </w:p>
    <w:p w14:paraId="51690BF4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1002</w:t>
      </w:r>
    </w:p>
    <w:p w14:paraId="45FC64A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2001</w:t>
      </w:r>
    </w:p>
    <w:p w14:paraId="7EAF6DA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2002</w:t>
      </w:r>
    </w:p>
    <w:p w14:paraId="2B0DB47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2XXX</w:t>
      </w:r>
    </w:p>
    <w:p w14:paraId="47D0561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3010</w:t>
      </w:r>
    </w:p>
    <w:p w14:paraId="1E83F16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3011</w:t>
      </w:r>
    </w:p>
    <w:p w14:paraId="46CF9FC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3024</w:t>
      </w:r>
    </w:p>
    <w:p w14:paraId="26308B9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3025</w:t>
      </w:r>
    </w:p>
    <w:p w14:paraId="2F6765C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3034</w:t>
      </w:r>
    </w:p>
    <w:p w14:paraId="2CB8B2A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3035</w:t>
      </w:r>
    </w:p>
    <w:p w14:paraId="44A97F7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3036</w:t>
      </w:r>
    </w:p>
    <w:p w14:paraId="358BBBD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3071</w:t>
      </w:r>
    </w:p>
    <w:p w14:paraId="4CB1149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3072</w:t>
      </w:r>
    </w:p>
    <w:p w14:paraId="4070ED7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3695</w:t>
      </w:r>
    </w:p>
    <w:p w14:paraId="475359B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3696</w:t>
      </w:r>
    </w:p>
    <w:p w14:paraId="63A630C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3697</w:t>
      </w:r>
    </w:p>
    <w:p w14:paraId="79AB087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3811</w:t>
      </w:r>
    </w:p>
    <w:p w14:paraId="31703E2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3812</w:t>
      </w:r>
    </w:p>
    <w:p w14:paraId="3A0C58B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3813</w:t>
      </w:r>
    </w:p>
    <w:p w14:paraId="06B477C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3814</w:t>
      </w:r>
    </w:p>
    <w:p w14:paraId="54645E4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3815</w:t>
      </w:r>
    </w:p>
    <w:p w14:paraId="2981476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3XXX</w:t>
      </w:r>
    </w:p>
    <w:p w14:paraId="5F9CCEB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4023</w:t>
      </w:r>
    </w:p>
    <w:p w14:paraId="1DB371A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4024</w:t>
      </w:r>
    </w:p>
    <w:p w14:paraId="081C542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4061</w:t>
      </w:r>
    </w:p>
    <w:p w14:paraId="41D574B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4062</w:t>
      </w:r>
    </w:p>
    <w:p w14:paraId="34EBB02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4811</w:t>
      </w:r>
    </w:p>
    <w:p w14:paraId="50D1A4E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4812</w:t>
      </w:r>
    </w:p>
    <w:p w14:paraId="15B1135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4813</w:t>
      </w:r>
    </w:p>
    <w:p w14:paraId="45405C2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4814</w:t>
      </w:r>
    </w:p>
    <w:p w14:paraId="511D2D8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4815</w:t>
      </w:r>
    </w:p>
    <w:p w14:paraId="67692FB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GRMN 4XXX</w:t>
      </w:r>
    </w:p>
    <w:p w14:paraId="49589A3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HUM 1XXX</w:t>
      </w:r>
    </w:p>
    <w:p w14:paraId="6720C07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HUM 21XX</w:t>
      </w:r>
    </w:p>
    <w:p w14:paraId="6E846D9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HUM 2XXX</w:t>
      </w:r>
    </w:p>
    <w:p w14:paraId="696C59C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HUM 3XXX</w:t>
      </w:r>
    </w:p>
    <w:p w14:paraId="7CBDC657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ID 2202</w:t>
      </w:r>
    </w:p>
    <w:p w14:paraId="176EF2A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INTA 4743</w:t>
      </w:r>
    </w:p>
    <w:p w14:paraId="165F3AF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1002</w:t>
      </w:r>
    </w:p>
    <w:p w14:paraId="5E6526A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1803</w:t>
      </w:r>
    </w:p>
    <w:p w14:paraId="698A006E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1813</w:t>
      </w:r>
    </w:p>
    <w:p w14:paraId="6E3F7BA3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JA</w:t>
      </w:r>
      <w:r w:rsidRPr="00082253">
        <w:rPr>
          <w:rFonts w:ascii="Tw Cen MT" w:hAnsi="Tw Cen MT"/>
          <w:sz w:val="16"/>
          <w:szCs w:val="16"/>
        </w:rPr>
        <w:t>PN 2001</w:t>
      </w:r>
    </w:p>
    <w:p w14:paraId="147709D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2002</w:t>
      </w:r>
    </w:p>
    <w:p w14:paraId="35C126B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2XXX</w:t>
      </w:r>
    </w:p>
    <w:p w14:paraId="4DF626D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3001</w:t>
      </w:r>
    </w:p>
    <w:p w14:paraId="773E194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3002</w:t>
      </w:r>
    </w:p>
    <w:p w14:paraId="245D3BB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3061</w:t>
      </w:r>
    </w:p>
    <w:p w14:paraId="27C9DEA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3062</w:t>
      </w:r>
    </w:p>
    <w:p w14:paraId="066EDB4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3691</w:t>
      </w:r>
    </w:p>
    <w:p w14:paraId="65DFC26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3692</w:t>
      </w:r>
    </w:p>
    <w:p w14:paraId="5431FAC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3693</w:t>
      </w:r>
    </w:p>
    <w:p w14:paraId="1C6E8CD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3XXX</w:t>
      </w:r>
    </w:p>
    <w:p w14:paraId="581D16A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4811</w:t>
      </w:r>
    </w:p>
    <w:p w14:paraId="6EFBC22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4812</w:t>
      </w:r>
    </w:p>
    <w:p w14:paraId="4B53AA0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4813</w:t>
      </w:r>
    </w:p>
    <w:p w14:paraId="63ADDAC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4814</w:t>
      </w:r>
    </w:p>
    <w:p w14:paraId="1FAEEC2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4815</w:t>
      </w:r>
    </w:p>
    <w:p w14:paraId="14A617D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JAPN 4XXX</w:t>
      </w:r>
    </w:p>
    <w:p w14:paraId="42ED6920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1002</w:t>
      </w:r>
    </w:p>
    <w:p w14:paraId="28E6B82F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1813</w:t>
      </w:r>
    </w:p>
    <w:p w14:paraId="3634A875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1814</w:t>
      </w:r>
    </w:p>
    <w:p w14:paraId="1D2F71FD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2001</w:t>
      </w:r>
    </w:p>
    <w:p w14:paraId="4034B673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2002</w:t>
      </w:r>
    </w:p>
    <w:p w14:paraId="414834D1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2813</w:t>
      </w:r>
    </w:p>
    <w:p w14:paraId="0A1F0401" w14:textId="77777777" w:rsidR="002A6AC9" w:rsidRPr="009D1306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3813</w:t>
      </w:r>
    </w:p>
    <w:p w14:paraId="62E9582D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KOR 4813</w:t>
      </w:r>
    </w:p>
    <w:p w14:paraId="2CE8B0E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2100</w:t>
      </w:r>
    </w:p>
    <w:p w14:paraId="75D87A9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2102</w:t>
      </w:r>
    </w:p>
    <w:p w14:paraId="0CE3F4C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2104</w:t>
      </w:r>
    </w:p>
    <w:p w14:paraId="2032754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2106</w:t>
      </w:r>
    </w:p>
    <w:p w14:paraId="4ACAB9E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2108</w:t>
      </w:r>
    </w:p>
    <w:p w14:paraId="5E49BB5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2110</w:t>
      </w:r>
    </w:p>
    <w:p w14:paraId="4DA4C0D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2112</w:t>
      </w:r>
    </w:p>
    <w:p w14:paraId="4486AF7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2114</w:t>
      </w:r>
    </w:p>
    <w:p w14:paraId="7E06BE1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2116</w:t>
      </w:r>
    </w:p>
    <w:p w14:paraId="63B6C82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2118</w:t>
      </w:r>
    </w:p>
    <w:p w14:paraId="762A482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2202</w:t>
      </w:r>
    </w:p>
    <w:p w14:paraId="4F1DF56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2204</w:t>
      </w:r>
    </w:p>
    <w:p w14:paraId="4B5C3AF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2206</w:t>
      </w:r>
    </w:p>
    <w:p w14:paraId="2C4F320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2208</w:t>
      </w:r>
    </w:p>
    <w:p w14:paraId="753F32F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2210</w:t>
      </w:r>
    </w:p>
    <w:p w14:paraId="1494558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2212</w:t>
      </w:r>
    </w:p>
    <w:p w14:paraId="19A1DD4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2214</w:t>
      </w:r>
    </w:p>
    <w:p w14:paraId="71B3DB3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2216</w:t>
      </w:r>
    </w:p>
    <w:p w14:paraId="1BECC92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2218</w:t>
      </w:r>
    </w:p>
    <w:p w14:paraId="65EED69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2400</w:t>
      </w:r>
    </w:p>
    <w:p w14:paraId="16AAE90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2500</w:t>
      </w:r>
    </w:p>
    <w:p w14:paraId="35BB3FC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2600</w:t>
      </w:r>
    </w:p>
    <w:p w14:paraId="6B8BC8D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2813</w:t>
      </w:r>
    </w:p>
    <w:p w14:paraId="6CA55F89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L</w:t>
      </w:r>
      <w:r w:rsidRPr="00082253">
        <w:rPr>
          <w:rFonts w:ascii="Tw Cen MT" w:hAnsi="Tw Cen MT"/>
          <w:sz w:val="16"/>
          <w:szCs w:val="16"/>
        </w:rPr>
        <w:t>CC 2823</w:t>
      </w:r>
    </w:p>
    <w:p w14:paraId="1F4EECD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3202</w:t>
      </w:r>
    </w:p>
    <w:p w14:paraId="31E1383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3204</w:t>
      </w:r>
    </w:p>
    <w:p w14:paraId="2835973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3206</w:t>
      </w:r>
    </w:p>
    <w:p w14:paraId="2AF672D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3208</w:t>
      </w:r>
    </w:p>
    <w:p w14:paraId="4BA090D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3210</w:t>
      </w:r>
    </w:p>
    <w:p w14:paraId="69E1C08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3212</w:t>
      </w:r>
    </w:p>
    <w:p w14:paraId="14A2EF6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3214</w:t>
      </w:r>
    </w:p>
    <w:p w14:paraId="49C61FE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3216</w:t>
      </w:r>
    </w:p>
    <w:p w14:paraId="50C2953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3218</w:t>
      </w:r>
    </w:p>
    <w:p w14:paraId="53E356F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3220</w:t>
      </w:r>
    </w:p>
    <w:p w14:paraId="538B2DF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3222</w:t>
      </w:r>
    </w:p>
    <w:p w14:paraId="1D6F7BC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3224</w:t>
      </w:r>
    </w:p>
    <w:p w14:paraId="58ED593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3226</w:t>
      </w:r>
    </w:p>
    <w:p w14:paraId="2484627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3228</w:t>
      </w:r>
    </w:p>
    <w:p w14:paraId="05C2D7D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3234</w:t>
      </w:r>
    </w:p>
    <w:p w14:paraId="1EDDF2D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3252</w:t>
      </w:r>
    </w:p>
    <w:p w14:paraId="43BA2FB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3254</w:t>
      </w:r>
    </w:p>
    <w:p w14:paraId="58C58B3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3256</w:t>
      </w:r>
    </w:p>
    <w:p w14:paraId="2D7ADA5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3262</w:t>
      </w:r>
    </w:p>
    <w:p w14:paraId="5D16B37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3302</w:t>
      </w:r>
    </w:p>
    <w:p w14:paraId="4AEEB13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3304</w:t>
      </w:r>
    </w:p>
    <w:p w14:paraId="4212846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3306</w:t>
      </w:r>
    </w:p>
    <w:p w14:paraId="5B6DED9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3308</w:t>
      </w:r>
    </w:p>
    <w:p w14:paraId="2341482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3310</w:t>
      </w:r>
    </w:p>
    <w:p w14:paraId="1A78ADE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3314</w:t>
      </w:r>
    </w:p>
    <w:p w14:paraId="22B4F65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3316</w:t>
      </w:r>
    </w:p>
    <w:p w14:paraId="135B965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3318</w:t>
      </w:r>
    </w:p>
    <w:p w14:paraId="3BA3518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3352</w:t>
      </w:r>
    </w:p>
    <w:p w14:paraId="037CBF8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3362</w:t>
      </w:r>
    </w:p>
    <w:p w14:paraId="63CB888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3823</w:t>
      </w:r>
    </w:p>
    <w:p w14:paraId="1242C7D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3833</w:t>
      </w:r>
    </w:p>
    <w:p w14:paraId="26F9608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3843</w:t>
      </w:r>
    </w:p>
    <w:p w14:paraId="47F97B6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3853</w:t>
      </w:r>
    </w:p>
    <w:p w14:paraId="48FF0BA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3863</w:t>
      </w:r>
    </w:p>
    <w:p w14:paraId="7B6E260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4204</w:t>
      </w:r>
    </w:p>
    <w:p w14:paraId="4BB6EFF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4811</w:t>
      </w:r>
    </w:p>
    <w:p w14:paraId="442144A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4812</w:t>
      </w:r>
    </w:p>
    <w:p w14:paraId="4B52A32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4813</w:t>
      </w:r>
    </w:p>
    <w:p w14:paraId="3C4A517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4814</w:t>
      </w:r>
    </w:p>
    <w:p w14:paraId="0A23CF1F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LCC 4815</w:t>
      </w:r>
    </w:p>
    <w:p w14:paraId="1ACD9508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LING 1813</w:t>
      </w:r>
    </w:p>
    <w:p w14:paraId="5BDB134B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LING 1XXX</w:t>
      </w:r>
    </w:p>
    <w:p w14:paraId="7E8017B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2001</w:t>
      </w:r>
    </w:p>
    <w:p w14:paraId="131A777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2002</w:t>
      </w:r>
    </w:p>
    <w:p w14:paraId="7964C0C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3010</w:t>
      </w:r>
    </w:p>
    <w:p w14:paraId="2943876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3750</w:t>
      </w:r>
    </w:p>
    <w:p w14:paraId="1EAD510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3803</w:t>
      </w:r>
    </w:p>
    <w:p w14:paraId="7A09791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3813</w:t>
      </w:r>
    </w:p>
    <w:p w14:paraId="5878410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4002</w:t>
      </w:r>
    </w:p>
    <w:p w14:paraId="1862736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4811</w:t>
      </w:r>
    </w:p>
    <w:p w14:paraId="13F1ADB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4812</w:t>
      </w:r>
    </w:p>
    <w:p w14:paraId="39A28FB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4813</w:t>
      </w:r>
    </w:p>
    <w:p w14:paraId="2C701C7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4814</w:t>
      </w:r>
    </w:p>
    <w:p w14:paraId="6401224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LING 4815</w:t>
      </w:r>
    </w:p>
    <w:p w14:paraId="1A8BD85B" w14:textId="77777777" w:rsidR="002A6AC9" w:rsidRPr="009D1306" w:rsidRDefault="002A6AC9" w:rsidP="002A6AC9">
      <w:pPr>
        <w:numPr>
          <w:ilvl w:val="0"/>
          <w:numId w:val="1"/>
        </w:num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ML 2813</w:t>
      </w:r>
    </w:p>
    <w:p w14:paraId="01F7CC24" w14:textId="77777777" w:rsidR="002A6AC9" w:rsidRPr="009D1306" w:rsidRDefault="002A6AC9" w:rsidP="002A6AC9">
      <w:pPr>
        <w:numPr>
          <w:ilvl w:val="0"/>
          <w:numId w:val="1"/>
        </w:numPr>
        <w:jc w:val="center"/>
        <w:rPr>
          <w:rFonts w:ascii="Tw Cen MT" w:hAnsi="Tw Cen MT"/>
          <w:sz w:val="16"/>
          <w:szCs w:val="16"/>
        </w:rPr>
      </w:pPr>
      <w:r w:rsidRPr="009D1306">
        <w:rPr>
          <w:rFonts w:ascii="Tw Cen MT" w:hAnsi="Tw Cen MT"/>
          <w:sz w:val="16"/>
          <w:szCs w:val="16"/>
        </w:rPr>
        <w:t>ML 4813</w:t>
      </w:r>
    </w:p>
    <w:p w14:paraId="1A5F339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2600</w:t>
      </w:r>
    </w:p>
    <w:p w14:paraId="514A9EF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3450</w:t>
      </w:r>
    </w:p>
    <w:p w14:paraId="36C05CC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3500</w:t>
      </w:r>
    </w:p>
    <w:p w14:paraId="0CB4980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3600</w:t>
      </w:r>
    </w:p>
    <w:p w14:paraId="0739654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3610</w:t>
      </w:r>
    </w:p>
    <w:p w14:paraId="3FEEACE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3620</w:t>
      </w:r>
    </w:p>
    <w:p w14:paraId="426D0E6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4450</w:t>
      </w:r>
    </w:p>
    <w:p w14:paraId="6CCDC35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4801</w:t>
      </w:r>
    </w:p>
    <w:p w14:paraId="2CCB65C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4802</w:t>
      </w:r>
    </w:p>
    <w:p w14:paraId="120C4B4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4803</w:t>
      </w:r>
    </w:p>
    <w:p w14:paraId="7CB191C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4813</w:t>
      </w:r>
    </w:p>
    <w:p w14:paraId="4333549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4823</w:t>
      </w:r>
    </w:p>
    <w:p w14:paraId="23410D1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MUSI 4833</w:t>
      </w:r>
    </w:p>
    <w:p w14:paraId="119FAB8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1101</w:t>
      </w:r>
    </w:p>
    <w:p w14:paraId="35835BA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2050</w:t>
      </w:r>
    </w:p>
    <w:p w14:paraId="0B5F6C0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2068</w:t>
      </w:r>
    </w:p>
    <w:p w14:paraId="66BF62D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3102</w:t>
      </w:r>
    </w:p>
    <w:p w14:paraId="5740A5D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3103</w:t>
      </w:r>
    </w:p>
    <w:p w14:paraId="6626A54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3105</w:t>
      </w:r>
    </w:p>
    <w:p w14:paraId="739FB13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3109</w:t>
      </w:r>
    </w:p>
    <w:p w14:paraId="505F7B8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3113</w:t>
      </w:r>
    </w:p>
    <w:p w14:paraId="7A13BCF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3115</w:t>
      </w:r>
    </w:p>
    <w:p w14:paraId="624458E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3127</w:t>
      </w:r>
    </w:p>
    <w:p w14:paraId="7313200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4110</w:t>
      </w:r>
    </w:p>
    <w:p w14:paraId="3FC0C0C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4112</w:t>
      </w:r>
    </w:p>
    <w:p w14:paraId="60AF6AA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4174</w:t>
      </w:r>
    </w:p>
    <w:p w14:paraId="449C626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4176</w:t>
      </w:r>
    </w:p>
    <w:p w14:paraId="3E774D4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4752</w:t>
      </w:r>
    </w:p>
    <w:p w14:paraId="01DB6F9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4803</w:t>
      </w:r>
    </w:p>
    <w:p w14:paraId="5A539C9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4811</w:t>
      </w:r>
    </w:p>
    <w:p w14:paraId="54AB05F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4812</w:t>
      </w:r>
    </w:p>
    <w:p w14:paraId="40103BD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4813</w:t>
      </w:r>
    </w:p>
    <w:p w14:paraId="49D50EB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4814</w:t>
      </w:r>
    </w:p>
    <w:p w14:paraId="0DA220E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PST 4815</w:t>
      </w:r>
    </w:p>
    <w:p w14:paraId="1FD50E0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1002</w:t>
      </w:r>
    </w:p>
    <w:p w14:paraId="4B878FF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2001</w:t>
      </w:r>
    </w:p>
    <w:p w14:paraId="2AAAA86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2002</w:t>
      </w:r>
    </w:p>
    <w:p w14:paraId="700B880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2XXX</w:t>
      </w:r>
    </w:p>
    <w:p w14:paraId="056E641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3001</w:t>
      </w:r>
    </w:p>
    <w:p w14:paraId="770371D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3002</w:t>
      </w:r>
    </w:p>
    <w:p w14:paraId="5A3345F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3803</w:t>
      </w:r>
    </w:p>
    <w:p w14:paraId="7C10983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3813</w:t>
      </w:r>
    </w:p>
    <w:p w14:paraId="23AC03E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3XXX</w:t>
      </w:r>
    </w:p>
    <w:p w14:paraId="191F201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4811</w:t>
      </w:r>
    </w:p>
    <w:p w14:paraId="5A1FFF4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4812</w:t>
      </w:r>
    </w:p>
    <w:p w14:paraId="1890511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4813</w:t>
      </w:r>
    </w:p>
    <w:p w14:paraId="73835EC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4814</w:t>
      </w:r>
    </w:p>
    <w:p w14:paraId="11D700E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4815</w:t>
      </w:r>
    </w:p>
    <w:p w14:paraId="004B9D2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RUSS 4XXX</w:t>
      </w:r>
    </w:p>
    <w:p w14:paraId="6FD9A4B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1002</w:t>
      </w:r>
    </w:p>
    <w:p w14:paraId="0B909A0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1102</w:t>
      </w:r>
    </w:p>
    <w:p w14:paraId="45720AE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1811</w:t>
      </w:r>
    </w:p>
    <w:p w14:paraId="4318621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1812</w:t>
      </w:r>
    </w:p>
    <w:p w14:paraId="1978962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1813</w:t>
      </w:r>
    </w:p>
    <w:p w14:paraId="42242E2E" w14:textId="77777777" w:rsidR="002A6AC9" w:rsidRPr="00082253" w:rsidRDefault="002A6AC9" w:rsidP="002A6AC9">
      <w:pPr>
        <w:ind w:right="-26"/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1814</w:t>
      </w:r>
    </w:p>
    <w:p w14:paraId="010C6B6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1815</w:t>
      </w:r>
    </w:p>
    <w:p w14:paraId="548166A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2001</w:t>
      </w:r>
    </w:p>
    <w:p w14:paraId="034CB1E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2002</w:t>
      </w:r>
    </w:p>
    <w:p w14:paraId="30527D1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2811</w:t>
      </w:r>
    </w:p>
    <w:p w14:paraId="67955A0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2812</w:t>
      </w:r>
    </w:p>
    <w:p w14:paraId="67AAE53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2813</w:t>
      </w:r>
    </w:p>
    <w:p w14:paraId="2228CE7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2814</w:t>
      </w:r>
    </w:p>
    <w:p w14:paraId="12868B3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2815</w:t>
      </w:r>
    </w:p>
    <w:p w14:paraId="4E98B0B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2XXX</w:t>
      </w:r>
    </w:p>
    <w:p w14:paraId="52BFA17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3061</w:t>
      </w:r>
    </w:p>
    <w:p w14:paraId="1CA11A6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3062</w:t>
      </w:r>
    </w:p>
    <w:p w14:paraId="6B7FD88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3101</w:t>
      </w:r>
    </w:p>
    <w:p w14:paraId="22A1D84F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3102</w:t>
      </w:r>
    </w:p>
    <w:p w14:paraId="35F4038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3111</w:t>
      </w:r>
    </w:p>
    <w:p w14:paraId="6D3807B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3112</w:t>
      </w:r>
    </w:p>
    <w:p w14:paraId="198BED3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3121</w:t>
      </w:r>
    </w:p>
    <w:p w14:paraId="2819123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3122</w:t>
      </w:r>
    </w:p>
    <w:p w14:paraId="64DC34F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3170</w:t>
      </w:r>
    </w:p>
    <w:p w14:paraId="6EE822DE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3235</w:t>
      </w:r>
    </w:p>
    <w:p w14:paraId="5A8EA19F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3236</w:t>
      </w:r>
    </w:p>
    <w:p w14:paraId="2CDB3E1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3241</w:t>
      </w:r>
    </w:p>
    <w:p w14:paraId="71E985F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3242</w:t>
      </w:r>
    </w:p>
    <w:p w14:paraId="26C63D5D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3691</w:t>
      </w:r>
    </w:p>
    <w:p w14:paraId="1E2CD568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3692</w:t>
      </w:r>
    </w:p>
    <w:p w14:paraId="3903A83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3693</w:t>
      </w:r>
    </w:p>
    <w:p w14:paraId="5C59DB2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3694</w:t>
      </w:r>
    </w:p>
    <w:p w14:paraId="7E38C9A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3811</w:t>
      </w:r>
    </w:p>
    <w:p w14:paraId="639CA96A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3812</w:t>
      </w:r>
    </w:p>
    <w:p w14:paraId="0C1C25B2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3813</w:t>
      </w:r>
    </w:p>
    <w:p w14:paraId="2EDEDD81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3814</w:t>
      </w:r>
    </w:p>
    <w:p w14:paraId="36E46E6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3815</w:t>
      </w:r>
    </w:p>
    <w:p w14:paraId="746C9619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3XXX</w:t>
      </w:r>
    </w:p>
    <w:p w14:paraId="04C722C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4061</w:t>
      </w:r>
    </w:p>
    <w:p w14:paraId="668D590C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4062</w:t>
      </w:r>
    </w:p>
    <w:p w14:paraId="579E02C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4141</w:t>
      </w:r>
    </w:p>
    <w:p w14:paraId="63DCF82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4142</w:t>
      </w:r>
    </w:p>
    <w:p w14:paraId="2F2835E0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4151</w:t>
      </w:r>
    </w:p>
    <w:p w14:paraId="34A7A01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4152</w:t>
      </w:r>
    </w:p>
    <w:p w14:paraId="1DB4E09B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4154</w:t>
      </w:r>
    </w:p>
    <w:p w14:paraId="3F195CC5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4170</w:t>
      </w:r>
    </w:p>
    <w:p w14:paraId="4B08CFD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4255</w:t>
      </w:r>
    </w:p>
    <w:p w14:paraId="2C19BED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4811</w:t>
      </w:r>
    </w:p>
    <w:p w14:paraId="72BA7114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4812</w:t>
      </w:r>
    </w:p>
    <w:p w14:paraId="7590F09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4813</w:t>
      </w:r>
    </w:p>
    <w:p w14:paraId="546AD973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4814</w:t>
      </w:r>
    </w:p>
    <w:p w14:paraId="2224EFB7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4815</w:t>
      </w:r>
    </w:p>
    <w:p w14:paraId="7E0CF846" w14:textId="77777777" w:rsidR="002A6AC9" w:rsidRPr="00082253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082253">
        <w:rPr>
          <w:rFonts w:ascii="Tw Cen MT" w:hAnsi="Tw Cen MT"/>
          <w:sz w:val="16"/>
          <w:szCs w:val="16"/>
        </w:rPr>
        <w:t>SPAN 4XXX</w:t>
      </w:r>
    </w:p>
    <w:p w14:paraId="529D897E" w14:textId="77777777" w:rsidR="002A6AC9" w:rsidRDefault="002A6AC9" w:rsidP="002A6AC9">
      <w:pPr>
        <w:jc w:val="center"/>
        <w:rPr>
          <w:rFonts w:ascii="Tw Cen MT" w:hAnsi="Tw Cen MT"/>
        </w:rPr>
        <w:sectPr w:rsidR="002A6AC9" w:rsidSect="002A6AC9">
          <w:type w:val="continuous"/>
          <w:pgSz w:w="12240" w:h="15840"/>
          <w:pgMar w:top="720" w:right="720" w:bottom="720" w:left="720" w:header="720" w:footer="720" w:gutter="0"/>
          <w:cols w:num="8" w:sep="1" w:space="261"/>
          <w:docGrid w:linePitch="360"/>
        </w:sectPr>
      </w:pPr>
    </w:p>
    <w:p w14:paraId="00B08E8E" w14:textId="77777777" w:rsidR="002A6AC9" w:rsidRPr="00853E5E" w:rsidRDefault="002A6AC9" w:rsidP="002A6AC9">
      <w:pPr>
        <w:ind w:left="-360"/>
        <w:rPr>
          <w:rFonts w:ascii="Tw Cen MT" w:hAnsi="Tw Cen MT"/>
          <w:sz w:val="16"/>
          <w:szCs w:val="16"/>
        </w:rPr>
      </w:pPr>
    </w:p>
    <w:p w14:paraId="105980A8" w14:textId="77777777" w:rsidR="002A6AC9" w:rsidRPr="00082253" w:rsidRDefault="002A6AC9" w:rsidP="002A6AC9">
      <w:pPr>
        <w:ind w:left="-360"/>
        <w:rPr>
          <w:rFonts w:ascii="Tw Cen MT" w:hAnsi="Tw Cen MT"/>
          <w:b/>
        </w:rPr>
      </w:pPr>
      <w:r w:rsidRPr="00082253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 xml:space="preserve">OCIAL SCIENCES </w:t>
      </w:r>
      <w:r w:rsidRPr="00082253">
        <w:rPr>
          <w:rFonts w:ascii="Tw Cen MT" w:hAnsi="Tw Cen MT"/>
          <w:b/>
        </w:rPr>
        <w:t>OPTIONS</w:t>
      </w:r>
      <w:r>
        <w:rPr>
          <w:rFonts w:ascii="Tw Cen MT" w:hAnsi="Tw Cen MT"/>
          <w:b/>
        </w:rPr>
        <w:t xml:space="preserve"> </w:t>
      </w:r>
    </w:p>
    <w:p w14:paraId="54A960CF" w14:textId="77777777" w:rsidR="002A6AC9" w:rsidRDefault="002A6AC9" w:rsidP="002A6AC9">
      <w:pPr>
        <w:ind w:left="-360"/>
        <w:rPr>
          <w:rFonts w:ascii="Tw Cen MT" w:hAnsi="Tw Cen MT"/>
          <w:sz w:val="16"/>
          <w:szCs w:val="16"/>
        </w:rPr>
      </w:pPr>
    </w:p>
    <w:p w14:paraId="00F3B7E3" w14:textId="77777777" w:rsidR="002A6AC9" w:rsidRDefault="002A6AC9" w:rsidP="002A6AC9">
      <w:pPr>
        <w:ind w:left="-360"/>
        <w:rPr>
          <w:rFonts w:ascii="Tw Cen MT" w:hAnsi="Tw Cen MT"/>
          <w:sz w:val="16"/>
          <w:szCs w:val="16"/>
        </w:rPr>
        <w:sectPr w:rsidR="002A6AC9" w:rsidSect="002A6AC9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20E2309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ARCH 4126</w:t>
      </w:r>
    </w:p>
    <w:p w14:paraId="206FFD3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ARCH 4335</w:t>
      </w:r>
    </w:p>
    <w:p w14:paraId="0352B1F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ARCH 4770</w:t>
      </w:r>
    </w:p>
    <w:p w14:paraId="1683082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CP 4010</w:t>
      </w:r>
    </w:p>
    <w:p w14:paraId="3BDD463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CP 4020</w:t>
      </w:r>
    </w:p>
    <w:p w14:paraId="32DC2E2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CP 4030</w:t>
      </w:r>
    </w:p>
    <w:p w14:paraId="43E32865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2100</w:t>
      </w:r>
    </w:p>
    <w:p w14:paraId="7C91743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2101</w:t>
      </w:r>
    </w:p>
    <w:p w14:paraId="73238345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2105</w:t>
      </w:r>
    </w:p>
    <w:p w14:paraId="346FD77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2106</w:t>
      </w:r>
    </w:p>
    <w:p w14:paraId="41AAC62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4160</w:t>
      </w:r>
    </w:p>
    <w:p w14:paraId="4F7FB32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4232</w:t>
      </w:r>
    </w:p>
    <w:p w14:paraId="7108F73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4311</w:t>
      </w:r>
    </w:p>
    <w:p w14:paraId="0000281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4340</w:t>
      </w:r>
    </w:p>
    <w:p w14:paraId="210D9AB2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4350</w:t>
      </w:r>
    </w:p>
    <w:p w14:paraId="21F470F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4351</w:t>
      </w:r>
    </w:p>
    <w:p w14:paraId="399D7962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4355</w:t>
      </w:r>
    </w:p>
    <w:p w14:paraId="6946886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ECON 4357</w:t>
      </w:r>
    </w:p>
    <w:p w14:paraId="51EBD58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4411</w:t>
      </w:r>
    </w:p>
    <w:p w14:paraId="5F6B440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4421</w:t>
      </w:r>
    </w:p>
    <w:p w14:paraId="311EA6C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4430</w:t>
      </w:r>
    </w:p>
    <w:p w14:paraId="7FF0E40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4440</w:t>
      </w:r>
    </w:p>
    <w:p w14:paraId="5768C22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4450</w:t>
      </w:r>
    </w:p>
    <w:p w14:paraId="68EE05E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4460</w:t>
      </w:r>
    </w:p>
    <w:p w14:paraId="0E65225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4510</w:t>
      </w:r>
    </w:p>
    <w:p w14:paraId="58E26E7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4610</w:t>
      </w:r>
    </w:p>
    <w:p w14:paraId="01B5B54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4620</w:t>
      </w:r>
    </w:p>
    <w:p w14:paraId="32F87F5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4811</w:t>
      </w:r>
    </w:p>
    <w:p w14:paraId="023B2EC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4812</w:t>
      </w:r>
    </w:p>
    <w:p w14:paraId="337ECC9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4813</w:t>
      </w:r>
    </w:p>
    <w:p w14:paraId="227C2C4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4814</w:t>
      </w:r>
    </w:p>
    <w:p w14:paraId="10BA913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ECON 4815</w:t>
      </w:r>
    </w:p>
    <w:p w14:paraId="60615EB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HIST 2111</w:t>
      </w:r>
    </w:p>
    <w:p w14:paraId="127A8E3C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HIST 2112</w:t>
      </w:r>
    </w:p>
    <w:p w14:paraId="02AF56C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1031</w:t>
      </w:r>
    </w:p>
    <w:p w14:paraId="1BA11F55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1081</w:t>
      </w:r>
    </w:p>
    <w:p w14:paraId="0F3BD035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1XXX</w:t>
      </w:r>
    </w:p>
    <w:p w14:paraId="04AF40F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2001</w:t>
      </w:r>
    </w:p>
    <w:p w14:paraId="525B468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2002</w:t>
      </w:r>
    </w:p>
    <w:p w14:paraId="12AD6EE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2006</w:t>
      </w:r>
    </w:p>
    <w:p w14:paraId="22836C4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2007</w:t>
      </w:r>
    </w:p>
    <w:p w14:paraId="26DEB98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2009</w:t>
      </w:r>
    </w:p>
    <w:p w14:paraId="497FB3E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2011</w:t>
      </w:r>
    </w:p>
    <w:p w14:paraId="432477A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2013</w:t>
      </w:r>
    </w:p>
    <w:p w14:paraId="6910503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2016</w:t>
      </w:r>
    </w:p>
    <w:p w14:paraId="31E2071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2036</w:t>
      </w:r>
    </w:p>
    <w:p w14:paraId="47364D7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2037</w:t>
      </w:r>
    </w:p>
    <w:p w14:paraId="0947188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2061</w:t>
      </w:r>
    </w:p>
    <w:p w14:paraId="07852A1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2062</w:t>
      </w:r>
    </w:p>
    <w:p w14:paraId="1AACAAE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2081</w:t>
      </w:r>
    </w:p>
    <w:p w14:paraId="6D24D44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2082</w:t>
      </w:r>
    </w:p>
    <w:p w14:paraId="38F18842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2084</w:t>
      </w:r>
    </w:p>
    <w:p w14:paraId="2505103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2085</w:t>
      </w:r>
    </w:p>
    <w:p w14:paraId="4E4CB9D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2803</w:t>
      </w:r>
    </w:p>
    <w:p w14:paraId="70826A7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2813</w:t>
      </w:r>
    </w:p>
    <w:p w14:paraId="563B064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2823</w:t>
      </w:r>
    </w:p>
    <w:p w14:paraId="316CFB0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2XXX</w:t>
      </w:r>
    </w:p>
    <w:p w14:paraId="3CE82E7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3001</w:t>
      </w:r>
    </w:p>
    <w:p w14:paraId="324A5D2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3002</w:t>
      </w:r>
    </w:p>
    <w:p w14:paraId="69E53CB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3003</w:t>
      </w:r>
    </w:p>
    <w:p w14:paraId="1A565F1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3005</w:t>
      </w:r>
    </w:p>
    <w:p w14:paraId="7E8ADAC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3006</w:t>
      </w:r>
    </w:p>
    <w:p w14:paraId="2FF90EC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3007</w:t>
      </w:r>
    </w:p>
    <w:p w14:paraId="00B9424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3008</w:t>
      </w:r>
    </w:p>
    <w:p w14:paraId="5E2FC6E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3011</w:t>
      </w:r>
    </w:p>
    <w:p w14:paraId="69ED649A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3012</w:t>
      </w:r>
    </w:p>
    <w:p w14:paraId="53395C7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3015</w:t>
      </w:r>
    </w:p>
    <w:p w14:paraId="5A9CDFA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3016</w:t>
      </w:r>
    </w:p>
    <w:p w14:paraId="4F3CD9C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3017</w:t>
      </w:r>
    </w:p>
    <w:p w14:paraId="6C7B14B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3018</w:t>
      </w:r>
    </w:p>
    <w:p w14:paraId="48D6622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3019</w:t>
      </w:r>
    </w:p>
    <w:p w14:paraId="638082D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3020</w:t>
      </w:r>
    </w:p>
    <w:p w14:paraId="5428DBB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3021</w:t>
      </w:r>
    </w:p>
    <w:p w14:paraId="3E827C6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3023</w:t>
      </w:r>
    </w:p>
    <w:p w14:paraId="2EEB9C1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3024</w:t>
      </w:r>
    </w:p>
    <w:p w14:paraId="1FCEFC7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3025</w:t>
      </w:r>
    </w:p>
    <w:p w14:paraId="62B71A5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3026</w:t>
      </w:r>
    </w:p>
    <w:p w14:paraId="257B858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3031</w:t>
      </w:r>
    </w:p>
    <w:p w14:paraId="0EBD7B4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3032</w:t>
      </w:r>
    </w:p>
    <w:p w14:paraId="162F55B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3033</w:t>
      </w:r>
    </w:p>
    <w:p w14:paraId="30F74DA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3035</w:t>
      </w:r>
    </w:p>
    <w:p w14:paraId="1A6ADE2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3036</w:t>
      </w:r>
    </w:p>
    <w:p w14:paraId="10D959E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3038</w:t>
      </w:r>
    </w:p>
    <w:p w14:paraId="7D59F32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3039</w:t>
      </w:r>
    </w:p>
    <w:p w14:paraId="7ED277B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3041</w:t>
      </w:r>
    </w:p>
    <w:p w14:paraId="6B4758D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3043</w:t>
      </w:r>
    </w:p>
    <w:p w14:paraId="2B28BE6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3045</w:t>
      </w:r>
    </w:p>
    <w:p w14:paraId="551C233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3061</w:t>
      </w:r>
    </w:p>
    <w:p w14:paraId="3380EE7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3062</w:t>
      </w:r>
    </w:p>
    <w:p w14:paraId="74494F7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3063</w:t>
      </w:r>
    </w:p>
    <w:p w14:paraId="3B7AEC0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3064</w:t>
      </w:r>
    </w:p>
    <w:p w14:paraId="75BD101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3066</w:t>
      </w:r>
    </w:p>
    <w:p w14:paraId="712057B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3067</w:t>
      </w:r>
    </w:p>
    <w:p w14:paraId="00D1FB6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3068</w:t>
      </w:r>
    </w:p>
    <w:p w14:paraId="12A62B89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3069</w:t>
      </w:r>
    </w:p>
    <w:p w14:paraId="0BE0D21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3070</w:t>
      </w:r>
    </w:p>
    <w:p w14:paraId="4AE82E2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3082</w:t>
      </w:r>
    </w:p>
    <w:p w14:paraId="483F916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3083</w:t>
      </w:r>
    </w:p>
    <w:p w14:paraId="49BA0EE8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3084</w:t>
      </w:r>
    </w:p>
    <w:p w14:paraId="01DAC91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3085</w:t>
      </w:r>
    </w:p>
    <w:p w14:paraId="4161B6B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3086</w:t>
      </w:r>
    </w:p>
    <w:p w14:paraId="5CABAD9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3101</w:t>
      </w:r>
    </w:p>
    <w:p w14:paraId="412FC7F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3102</w:t>
      </w:r>
    </w:p>
    <w:p w14:paraId="6117DC9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3803</w:t>
      </w:r>
    </w:p>
    <w:p w14:paraId="6B77A3F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3813</w:t>
      </w:r>
    </w:p>
    <w:p w14:paraId="67D928C5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3823</w:t>
      </w:r>
    </w:p>
    <w:p w14:paraId="10FDEDB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3XXX</w:t>
      </w:r>
    </w:p>
    <w:p w14:paraId="7894C79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4001</w:t>
      </w:r>
    </w:p>
    <w:p w14:paraId="7EB9C45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4002</w:t>
      </w:r>
    </w:p>
    <w:p w14:paraId="37AE51B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4003</w:t>
      </w:r>
    </w:p>
    <w:p w14:paraId="35829D8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4004</w:t>
      </w:r>
    </w:p>
    <w:p w14:paraId="6EE2CE3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4005</w:t>
      </w:r>
    </w:p>
    <w:p w14:paraId="0E0CE87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4011</w:t>
      </w:r>
    </w:p>
    <w:p w14:paraId="203F262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4012</w:t>
      </w:r>
    </w:p>
    <w:p w14:paraId="31A66DF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4013</w:t>
      </w:r>
    </w:p>
    <w:p w14:paraId="58D6975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4014</w:t>
      </w:r>
    </w:p>
    <w:p w14:paraId="3B78DE4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4015</w:t>
      </w:r>
    </w:p>
    <w:p w14:paraId="26F4962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4031</w:t>
      </w:r>
    </w:p>
    <w:p w14:paraId="103009E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4032</w:t>
      </w:r>
    </w:p>
    <w:p w14:paraId="1DF92A0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4033</w:t>
      </w:r>
    </w:p>
    <w:p w14:paraId="7ACD339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4034</w:t>
      </w:r>
    </w:p>
    <w:p w14:paraId="2D410FC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4035</w:t>
      </w:r>
    </w:p>
    <w:p w14:paraId="3407431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4061</w:t>
      </w:r>
    </w:p>
    <w:p w14:paraId="15A5EEF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4062</w:t>
      </w:r>
    </w:p>
    <w:p w14:paraId="19CCA41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4063</w:t>
      </w:r>
    </w:p>
    <w:p w14:paraId="5ABFC89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4064</w:t>
      </w:r>
    </w:p>
    <w:p w14:paraId="0A7F389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4065</w:t>
      </w:r>
    </w:p>
    <w:p w14:paraId="4DAA329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4081</w:t>
      </w:r>
    </w:p>
    <w:p w14:paraId="1562FCB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4082</w:t>
      </w:r>
    </w:p>
    <w:p w14:paraId="1185744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4083</w:t>
      </w:r>
    </w:p>
    <w:p w14:paraId="47CAE7C4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4084</w:t>
      </w:r>
    </w:p>
    <w:p w14:paraId="4E2A1C7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4085</w:t>
      </w:r>
    </w:p>
    <w:p w14:paraId="409338B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4811</w:t>
      </w:r>
    </w:p>
    <w:p w14:paraId="6AF4318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4812</w:t>
      </w:r>
    </w:p>
    <w:p w14:paraId="351DE35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4813</w:t>
      </w:r>
    </w:p>
    <w:p w14:paraId="56A7307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4814</w:t>
      </w:r>
    </w:p>
    <w:p w14:paraId="66FBE18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4815</w:t>
      </w:r>
    </w:p>
    <w:p w14:paraId="6807179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4823</w:t>
      </w:r>
    </w:p>
    <w:p w14:paraId="73219E4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4833</w:t>
      </w:r>
    </w:p>
    <w:p w14:paraId="6BC1E521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HTS 4843</w:t>
      </w:r>
    </w:p>
    <w:p w14:paraId="08800D0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HTS 4XXX</w:t>
      </w:r>
    </w:p>
    <w:p w14:paraId="338006D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1110</w:t>
      </w:r>
    </w:p>
    <w:p w14:paraId="5192CB9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1200</w:t>
      </w:r>
    </w:p>
    <w:p w14:paraId="0798E16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2030</w:t>
      </w:r>
    </w:p>
    <w:p w14:paraId="0F0D0BA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2040</w:t>
      </w:r>
    </w:p>
    <w:p w14:paraId="0286006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2100</w:t>
      </w:r>
    </w:p>
    <w:p w14:paraId="69CB5D3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2210</w:t>
      </w:r>
    </w:p>
    <w:p w14:paraId="39C3FE5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2220</w:t>
      </w:r>
    </w:p>
    <w:p w14:paraId="2F014E0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2230</w:t>
      </w:r>
    </w:p>
    <w:p w14:paraId="601A8CF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3010</w:t>
      </w:r>
    </w:p>
    <w:p w14:paraId="759F1C0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3031</w:t>
      </w:r>
    </w:p>
    <w:p w14:paraId="7402FDC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3101</w:t>
      </w:r>
    </w:p>
    <w:p w14:paraId="31CE8ED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3102</w:t>
      </w:r>
    </w:p>
    <w:p w14:paraId="5C4A95F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3103</w:t>
      </w:r>
    </w:p>
    <w:p w14:paraId="3467DFA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3104</w:t>
      </w:r>
    </w:p>
    <w:p w14:paraId="0FFACE2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3110</w:t>
      </w:r>
    </w:p>
    <w:p w14:paraId="23C262A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3111</w:t>
      </w:r>
    </w:p>
    <w:p w14:paraId="734FE0B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3120</w:t>
      </w:r>
    </w:p>
    <w:p w14:paraId="5A6C6E7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3121</w:t>
      </w:r>
    </w:p>
    <w:p w14:paraId="0CD7E9F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3130</w:t>
      </w:r>
    </w:p>
    <w:p w14:paraId="5237447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3131</w:t>
      </w:r>
    </w:p>
    <w:p w14:paraId="2D49F7E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3201</w:t>
      </w:r>
    </w:p>
    <w:p w14:paraId="09B8F427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3203</w:t>
      </w:r>
    </w:p>
    <w:p w14:paraId="177B205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3220</w:t>
      </w:r>
    </w:p>
    <w:p w14:paraId="699538F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3221</w:t>
      </w:r>
    </w:p>
    <w:p w14:paraId="1CB864B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3230</w:t>
      </w:r>
    </w:p>
    <w:p w14:paraId="68FD287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3231</w:t>
      </w:r>
    </w:p>
    <w:p w14:paraId="5305F82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3240</w:t>
      </w:r>
    </w:p>
    <w:p w14:paraId="270CEBD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3241</w:t>
      </w:r>
    </w:p>
    <w:p w14:paraId="35C09FD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3301</w:t>
      </w:r>
    </w:p>
    <w:p w14:paraId="39C134A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3303</w:t>
      </w:r>
    </w:p>
    <w:p w14:paraId="440CD47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3304</w:t>
      </w:r>
    </w:p>
    <w:p w14:paraId="3B3E9F4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3321</w:t>
      </w:r>
    </w:p>
    <w:p w14:paraId="6C70874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3330</w:t>
      </w:r>
    </w:p>
    <w:p w14:paraId="3401D87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3331</w:t>
      </w:r>
    </w:p>
    <w:p w14:paraId="45DA909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3750</w:t>
      </w:r>
    </w:p>
    <w:p w14:paraId="6CE8F91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3803</w:t>
      </w:r>
    </w:p>
    <w:p w14:paraId="40A9EA1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3813</w:t>
      </w:r>
    </w:p>
    <w:p w14:paraId="51852C8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4011</w:t>
      </w:r>
    </w:p>
    <w:p w14:paraId="7D09D9C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4040</w:t>
      </w:r>
    </w:p>
    <w:p w14:paraId="7DF5BED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4050</w:t>
      </w:r>
    </w:p>
    <w:p w14:paraId="57A6A2C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4060</w:t>
      </w:r>
    </w:p>
    <w:p w14:paraId="2EBEBAE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4101</w:t>
      </w:r>
    </w:p>
    <w:p w14:paraId="6615F6C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4121</w:t>
      </w:r>
    </w:p>
    <w:p w14:paraId="73A8301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4230</w:t>
      </w:r>
    </w:p>
    <w:p w14:paraId="1649C45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4240</w:t>
      </w:r>
    </w:p>
    <w:p w14:paraId="26FEEDB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4241</w:t>
      </w:r>
    </w:p>
    <w:p w14:paraId="1CF3503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4330</w:t>
      </w:r>
    </w:p>
    <w:p w14:paraId="3D591EA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4331</w:t>
      </w:r>
    </w:p>
    <w:p w14:paraId="1EFAC4B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4332</w:t>
      </w:r>
    </w:p>
    <w:p w14:paraId="155A641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4333</w:t>
      </w:r>
    </w:p>
    <w:p w14:paraId="47BED9F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4340</w:t>
      </w:r>
    </w:p>
    <w:p w14:paraId="7FBCAC1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4803</w:t>
      </w:r>
    </w:p>
    <w:p w14:paraId="042427D6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4811</w:t>
      </w:r>
    </w:p>
    <w:p w14:paraId="7A18F8E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4812</w:t>
      </w:r>
    </w:p>
    <w:p w14:paraId="2B11D70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4813</w:t>
      </w:r>
    </w:p>
    <w:p w14:paraId="66727C4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4814</w:t>
      </w:r>
    </w:p>
    <w:p w14:paraId="5117C3F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4815</w:t>
      </w:r>
    </w:p>
    <w:p w14:paraId="17C55F0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4823</w:t>
      </w:r>
    </w:p>
    <w:p w14:paraId="09DA6A6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INTA 4833</w:t>
      </w:r>
    </w:p>
    <w:p w14:paraId="1B30BE5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POL 2101</w:t>
      </w:r>
    </w:p>
    <w:p w14:paraId="38040AE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1101</w:t>
      </w:r>
    </w:p>
    <w:p w14:paraId="0E22B881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2010</w:t>
      </w:r>
    </w:p>
    <w:p w14:paraId="650CE10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2020</w:t>
      </w:r>
    </w:p>
    <w:p w14:paraId="3A211A1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2103</w:t>
      </w:r>
    </w:p>
    <w:p w14:paraId="22F3A53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2210</w:t>
      </w:r>
    </w:p>
    <w:p w14:paraId="7815671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2220</w:t>
      </w:r>
    </w:p>
    <w:p w14:paraId="6822090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2230</w:t>
      </w:r>
    </w:p>
    <w:p w14:paraId="7CC1E3B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2240</w:t>
      </w:r>
    </w:p>
    <w:p w14:paraId="3549622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2270</w:t>
      </w:r>
    </w:p>
    <w:p w14:paraId="5B46820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2300</w:t>
      </w:r>
    </w:p>
    <w:p w14:paraId="3AF6171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2400</w:t>
      </w:r>
    </w:p>
    <w:p w14:paraId="0DDF8B3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3060</w:t>
      </w:r>
    </w:p>
    <w:p w14:paraId="53ECA4F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PSYC 4770</w:t>
      </w:r>
    </w:p>
    <w:p w14:paraId="38820F8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2014</w:t>
      </w:r>
    </w:p>
    <w:p w14:paraId="709A2F1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3000</w:t>
      </w:r>
    </w:p>
    <w:p w14:paraId="660D740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3016</w:t>
      </w:r>
    </w:p>
    <w:p w14:paraId="2D28EEF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3212</w:t>
      </w:r>
    </w:p>
    <w:p w14:paraId="1664129C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3214</w:t>
      </w:r>
    </w:p>
    <w:p w14:paraId="182AA9D7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3610</w:t>
      </w:r>
    </w:p>
    <w:p w14:paraId="37C2554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4111</w:t>
      </w:r>
    </w:p>
    <w:p w14:paraId="354F4DA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4120</w:t>
      </w:r>
    </w:p>
    <w:p w14:paraId="3E62E1F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4130</w:t>
      </w:r>
    </w:p>
    <w:p w14:paraId="7283F34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4200</w:t>
      </w:r>
    </w:p>
    <w:p w14:paraId="4B190B97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4211</w:t>
      </w:r>
    </w:p>
    <w:p w14:paraId="1ADE723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4212</w:t>
      </w:r>
    </w:p>
    <w:p w14:paraId="62D0004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4226</w:t>
      </w:r>
    </w:p>
    <w:p w14:paraId="60A7269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4314</w:t>
      </w:r>
    </w:p>
    <w:p w14:paraId="077F57CE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4316</w:t>
      </w:r>
    </w:p>
    <w:p w14:paraId="3B58261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4338</w:t>
      </w:r>
    </w:p>
    <w:p w14:paraId="3FBB342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4410</w:t>
      </w:r>
    </w:p>
    <w:p w14:paraId="0BCC7B30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4414</w:t>
      </w:r>
    </w:p>
    <w:p w14:paraId="3E9E8AB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4416</w:t>
      </w:r>
    </w:p>
    <w:p w14:paraId="633BB99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4512</w:t>
      </w:r>
    </w:p>
    <w:p w14:paraId="054B910D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4514</w:t>
      </w:r>
    </w:p>
    <w:p w14:paraId="3F08663B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PUBP 4600</w:t>
      </w:r>
    </w:p>
    <w:p w14:paraId="4046BC5A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4609</w:t>
      </w:r>
    </w:p>
    <w:p w14:paraId="74B49724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4756</w:t>
      </w:r>
    </w:p>
    <w:p w14:paraId="4F174719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4803</w:t>
      </w:r>
    </w:p>
    <w:p w14:paraId="4B0F703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4811</w:t>
      </w:r>
    </w:p>
    <w:p w14:paraId="2A509133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4812</w:t>
      </w:r>
    </w:p>
    <w:p w14:paraId="6FDF133D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4813</w:t>
      </w:r>
    </w:p>
    <w:p w14:paraId="5BF1F07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4814</w:t>
      </w:r>
    </w:p>
    <w:p w14:paraId="6BA2CEE2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4815</w:t>
      </w:r>
    </w:p>
    <w:p w14:paraId="5FE7A325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4823</w:t>
      </w:r>
    </w:p>
    <w:p w14:paraId="546AA3C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4833</w:t>
      </w:r>
    </w:p>
    <w:p w14:paraId="1A19BAE6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PUBP 4843</w:t>
      </w:r>
    </w:p>
    <w:p w14:paraId="6823C678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SOC 1101</w:t>
      </w:r>
    </w:p>
    <w:p w14:paraId="3F81DD49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 w:rsidRPr="00EA0C14">
        <w:rPr>
          <w:rFonts w:ascii="Tw Cen MT" w:hAnsi="Tw Cen MT"/>
          <w:sz w:val="16"/>
          <w:szCs w:val="16"/>
        </w:rPr>
        <w:t>SS 1XXX</w:t>
      </w:r>
    </w:p>
    <w:p w14:paraId="7412FE6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SS 2XXX</w:t>
      </w:r>
    </w:p>
    <w:p w14:paraId="17B5A64F" w14:textId="77777777" w:rsidR="002A6AC9" w:rsidRPr="00EA0C14" w:rsidRDefault="002A6AC9" w:rsidP="002A6AC9">
      <w:pPr>
        <w:jc w:val="center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6"/>
          <w:szCs w:val="16"/>
        </w:rPr>
        <w:t>SS 3XXX</w:t>
      </w:r>
    </w:p>
    <w:p w14:paraId="2EB9DAE0" w14:textId="77777777" w:rsidR="002A6AC9" w:rsidRDefault="002A6AC9" w:rsidP="002A6AC9">
      <w:pPr>
        <w:jc w:val="center"/>
        <w:rPr>
          <w:rFonts w:ascii="Tw Cen MT" w:hAnsi="Tw Cen MT"/>
          <w:sz w:val="16"/>
          <w:szCs w:val="16"/>
        </w:rPr>
        <w:sectPr w:rsidR="002A6AC9" w:rsidSect="002A6AC9">
          <w:type w:val="continuous"/>
          <w:pgSz w:w="12240" w:h="15840"/>
          <w:pgMar w:top="720" w:right="720" w:bottom="720" w:left="720" w:header="720" w:footer="720" w:gutter="0"/>
          <w:cols w:num="8" w:sep="1" w:space="105"/>
          <w:docGrid w:linePitch="360"/>
        </w:sectPr>
      </w:pPr>
      <w:r>
        <w:rPr>
          <w:rFonts w:ascii="Tw Cen MT" w:hAnsi="Tw Cen MT"/>
          <w:sz w:val="16"/>
          <w:szCs w:val="16"/>
        </w:rPr>
        <w:t>SS 4XXX</w:t>
      </w:r>
    </w:p>
    <w:p w14:paraId="2B0E835E" w14:textId="77777777" w:rsidR="002A6AC9" w:rsidRDefault="002A6AC9" w:rsidP="002A6AC9">
      <w:pPr>
        <w:ind w:left="-360"/>
        <w:rPr>
          <w:rFonts w:ascii="Tw Cen MT" w:hAnsi="Tw Cen MT"/>
          <w:sz w:val="16"/>
          <w:szCs w:val="16"/>
        </w:rPr>
      </w:pPr>
    </w:p>
    <w:p w14:paraId="66D26545" w14:textId="77777777" w:rsidR="002A6AC9" w:rsidRPr="00161B1D" w:rsidRDefault="002A6AC9" w:rsidP="00752FF1">
      <w:pPr>
        <w:ind w:left="-360"/>
        <w:rPr>
          <w:rFonts w:ascii="Tw Cen MT" w:hAnsi="Tw Cen MT"/>
          <w:sz w:val="18"/>
          <w:szCs w:val="18"/>
        </w:rPr>
      </w:pPr>
      <w:bookmarkStart w:id="2" w:name="_GoBack"/>
      <w:r w:rsidRPr="00161B1D">
        <w:rPr>
          <w:rFonts w:ascii="Tw Cen MT" w:hAnsi="Tw Cen MT"/>
          <w:sz w:val="18"/>
          <w:szCs w:val="18"/>
        </w:rPr>
        <w:t>**Undergrad</w:t>
      </w:r>
      <w:r w:rsidR="00752FF1" w:rsidRPr="00161B1D">
        <w:rPr>
          <w:rFonts w:ascii="Tw Cen MT" w:hAnsi="Tw Cen MT"/>
          <w:sz w:val="18"/>
          <w:szCs w:val="18"/>
        </w:rPr>
        <w:t>uate Research courses (2</w:t>
      </w:r>
      <w:r w:rsidRPr="00161B1D">
        <w:rPr>
          <w:rFonts w:ascii="Tw Cen MT" w:hAnsi="Tw Cen MT"/>
          <w:sz w:val="18"/>
          <w:szCs w:val="18"/>
        </w:rPr>
        <w:t>698, 2699, 4698, and 4699</w:t>
      </w:r>
      <w:r w:rsidR="00752FF1" w:rsidRPr="00161B1D">
        <w:rPr>
          <w:rFonts w:ascii="Tw Cen MT" w:hAnsi="Tw Cen MT"/>
          <w:sz w:val="18"/>
          <w:szCs w:val="18"/>
        </w:rPr>
        <w:t>) and Special Topics classes (28XX, 38XX, and 48XX)</w:t>
      </w:r>
      <w:r w:rsidRPr="00161B1D">
        <w:rPr>
          <w:rFonts w:ascii="Tw Cen MT" w:hAnsi="Tw Cen MT"/>
          <w:sz w:val="18"/>
          <w:szCs w:val="18"/>
        </w:rPr>
        <w:t xml:space="preserve"> cannot be used to fulfill requirements for Humanities or Social Science</w:t>
      </w:r>
      <w:r w:rsidR="00752FF1" w:rsidRPr="00161B1D">
        <w:rPr>
          <w:rFonts w:ascii="Tw Cen MT" w:hAnsi="Tw Cen MT"/>
          <w:sz w:val="18"/>
          <w:szCs w:val="18"/>
        </w:rPr>
        <w:t>s</w:t>
      </w:r>
      <w:r w:rsidRPr="00161B1D">
        <w:rPr>
          <w:rFonts w:ascii="Tw Cen MT" w:hAnsi="Tw Cen MT"/>
          <w:sz w:val="18"/>
          <w:szCs w:val="18"/>
        </w:rPr>
        <w:t xml:space="preserve">. </w:t>
      </w:r>
      <w:bookmarkEnd w:id="2"/>
    </w:p>
    <w:sectPr w:rsidR="002A6AC9" w:rsidRPr="00161B1D" w:rsidSect="002A6A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A5E83C5C"/>
    <w:lvl w:ilvl="0" w:tplc="1C5E934E">
      <w:numFmt w:val="none"/>
      <w:lvlText w:val=""/>
      <w:lvlJc w:val="left"/>
      <w:pPr>
        <w:tabs>
          <w:tab w:val="num" w:pos="360"/>
        </w:tabs>
      </w:pPr>
    </w:lvl>
    <w:lvl w:ilvl="1" w:tplc="C2C8FD3E">
      <w:numFmt w:val="decimal"/>
      <w:lvlText w:val=""/>
      <w:lvlJc w:val="left"/>
    </w:lvl>
    <w:lvl w:ilvl="2" w:tplc="C0E4A622">
      <w:numFmt w:val="decimal"/>
      <w:lvlText w:val=""/>
      <w:lvlJc w:val="left"/>
    </w:lvl>
    <w:lvl w:ilvl="3" w:tplc="DF846B3A">
      <w:numFmt w:val="decimal"/>
      <w:lvlText w:val=""/>
      <w:lvlJc w:val="left"/>
    </w:lvl>
    <w:lvl w:ilvl="4" w:tplc="3200B92C">
      <w:numFmt w:val="decimal"/>
      <w:lvlText w:val=""/>
      <w:lvlJc w:val="left"/>
    </w:lvl>
    <w:lvl w:ilvl="5" w:tplc="5CFA5D6E">
      <w:numFmt w:val="decimal"/>
      <w:lvlText w:val=""/>
      <w:lvlJc w:val="left"/>
    </w:lvl>
    <w:lvl w:ilvl="6" w:tplc="DC74E782">
      <w:numFmt w:val="decimal"/>
      <w:lvlText w:val=""/>
      <w:lvlJc w:val="left"/>
    </w:lvl>
    <w:lvl w:ilvl="7" w:tplc="0598FE22">
      <w:numFmt w:val="decimal"/>
      <w:lvlText w:val=""/>
      <w:lvlJc w:val="left"/>
    </w:lvl>
    <w:lvl w:ilvl="8" w:tplc="05BC57B2">
      <w:numFmt w:val="decimal"/>
      <w:lvlText w:val=""/>
      <w:lvlJc w:val="left"/>
    </w:lvl>
  </w:abstractNum>
  <w:abstractNum w:abstractNumId="1">
    <w:nsid w:val="00000003"/>
    <w:multiLevelType w:val="hybridMultilevel"/>
    <w:tmpl w:val="D090CF7A"/>
    <w:lvl w:ilvl="0" w:tplc="18AE0914">
      <w:numFmt w:val="none"/>
      <w:lvlText w:val=""/>
      <w:lvlJc w:val="left"/>
      <w:pPr>
        <w:tabs>
          <w:tab w:val="num" w:pos="360"/>
        </w:tabs>
      </w:pPr>
    </w:lvl>
    <w:lvl w:ilvl="1" w:tplc="8A52142A">
      <w:numFmt w:val="decimal"/>
      <w:lvlText w:val=""/>
      <w:lvlJc w:val="left"/>
    </w:lvl>
    <w:lvl w:ilvl="2" w:tplc="F04C210C">
      <w:numFmt w:val="decimal"/>
      <w:lvlText w:val=""/>
      <w:lvlJc w:val="left"/>
    </w:lvl>
    <w:lvl w:ilvl="3" w:tplc="189EC368">
      <w:numFmt w:val="decimal"/>
      <w:lvlText w:val=""/>
      <w:lvlJc w:val="left"/>
    </w:lvl>
    <w:lvl w:ilvl="4" w:tplc="16BC99C0">
      <w:numFmt w:val="decimal"/>
      <w:lvlText w:val=""/>
      <w:lvlJc w:val="left"/>
    </w:lvl>
    <w:lvl w:ilvl="5" w:tplc="CD4ED9E4">
      <w:numFmt w:val="decimal"/>
      <w:lvlText w:val=""/>
      <w:lvlJc w:val="left"/>
    </w:lvl>
    <w:lvl w:ilvl="6" w:tplc="8ACE89A0">
      <w:numFmt w:val="decimal"/>
      <w:lvlText w:val=""/>
      <w:lvlJc w:val="left"/>
    </w:lvl>
    <w:lvl w:ilvl="7" w:tplc="582E48B2">
      <w:numFmt w:val="decimal"/>
      <w:lvlText w:val=""/>
      <w:lvlJc w:val="left"/>
    </w:lvl>
    <w:lvl w:ilvl="8" w:tplc="4998CFC8">
      <w:numFmt w:val="decimal"/>
      <w:lvlText w:val=""/>
      <w:lvlJc w:val="left"/>
    </w:lvl>
  </w:abstractNum>
  <w:abstractNum w:abstractNumId="2">
    <w:nsid w:val="00000004"/>
    <w:multiLevelType w:val="hybridMultilevel"/>
    <w:tmpl w:val="B19C4944"/>
    <w:lvl w:ilvl="0" w:tplc="0354F14E">
      <w:numFmt w:val="none"/>
      <w:lvlText w:val=""/>
      <w:lvlJc w:val="left"/>
      <w:pPr>
        <w:tabs>
          <w:tab w:val="num" w:pos="360"/>
        </w:tabs>
      </w:pPr>
    </w:lvl>
    <w:lvl w:ilvl="1" w:tplc="E348E2E2">
      <w:numFmt w:val="decimal"/>
      <w:lvlText w:val=""/>
      <w:lvlJc w:val="left"/>
    </w:lvl>
    <w:lvl w:ilvl="2" w:tplc="B5700D3C">
      <w:numFmt w:val="decimal"/>
      <w:lvlText w:val=""/>
      <w:lvlJc w:val="left"/>
    </w:lvl>
    <w:lvl w:ilvl="3" w:tplc="F7CA9C3A">
      <w:numFmt w:val="decimal"/>
      <w:lvlText w:val=""/>
      <w:lvlJc w:val="left"/>
    </w:lvl>
    <w:lvl w:ilvl="4" w:tplc="C5EC8B34">
      <w:numFmt w:val="decimal"/>
      <w:lvlText w:val=""/>
      <w:lvlJc w:val="left"/>
    </w:lvl>
    <w:lvl w:ilvl="5" w:tplc="DF7404A2">
      <w:numFmt w:val="decimal"/>
      <w:lvlText w:val=""/>
      <w:lvlJc w:val="left"/>
    </w:lvl>
    <w:lvl w:ilvl="6" w:tplc="F530C5CC">
      <w:numFmt w:val="decimal"/>
      <w:lvlText w:val=""/>
      <w:lvlJc w:val="left"/>
    </w:lvl>
    <w:lvl w:ilvl="7" w:tplc="CE3C55CC">
      <w:numFmt w:val="decimal"/>
      <w:lvlText w:val=""/>
      <w:lvlJc w:val="left"/>
    </w:lvl>
    <w:lvl w:ilvl="8" w:tplc="F3BE574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B7"/>
    <w:rsid w:val="00161B1D"/>
    <w:rsid w:val="0019330A"/>
    <w:rsid w:val="002A6AC9"/>
    <w:rsid w:val="005E6F86"/>
    <w:rsid w:val="00675784"/>
    <w:rsid w:val="00752FF1"/>
    <w:rsid w:val="00795FAA"/>
    <w:rsid w:val="009A1A5F"/>
    <w:rsid w:val="009B0A3B"/>
    <w:rsid w:val="00A37D52"/>
    <w:rsid w:val="00A727E6"/>
    <w:rsid w:val="00AB2DB7"/>
    <w:rsid w:val="00F73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45AD7"/>
  <w14:defaultImageDpi w14:val="300"/>
  <w15:docId w15:val="{30B6CCE6-4263-49C2-8A48-461F4F1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0E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A7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iculums\PUBP\PUBP%20Checklist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PUBP Checklist2005</Template>
  <TotalTime>1</TotalTime>
  <Pages>3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 SEMESTER CHECKLIST</vt:lpstr>
    </vt:vector>
  </TitlesOfParts>
  <Company/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 SEMESTER CHECKLIST</dc:title>
  <dc:subject/>
  <dc:creator>test</dc:creator>
  <cp:keywords/>
  <dc:description/>
  <cp:lastModifiedBy>Ross, Leslie R</cp:lastModifiedBy>
  <cp:revision>2</cp:revision>
  <cp:lastPrinted>2009-10-29T18:12:00Z</cp:lastPrinted>
  <dcterms:created xsi:type="dcterms:W3CDTF">2015-05-13T20:19:00Z</dcterms:created>
  <dcterms:modified xsi:type="dcterms:W3CDTF">2015-05-13T20:19:00Z</dcterms:modified>
</cp:coreProperties>
</file>